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4E346" w14:textId="441B498E" w:rsidR="00F55662" w:rsidRDefault="007D0AD7" w:rsidP="007D0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" w:hanging="29"/>
        <w:jc w:val="right"/>
        <w:rPr>
          <w:rFonts w:ascii="Times" w:eastAsia="Times" w:hAnsi="Times" w:cs="Times"/>
          <w:b/>
          <w:color w:val="000000"/>
          <w:sz w:val="24"/>
          <w:szCs w:val="24"/>
          <w:lang w:eastAsia="it-IT"/>
        </w:rPr>
      </w:pPr>
      <w:r>
        <w:rPr>
          <w:rFonts w:ascii="Times" w:eastAsia="Times" w:hAnsi="Times" w:cs="Times"/>
          <w:b/>
          <w:color w:val="000000"/>
          <w:sz w:val="24"/>
          <w:szCs w:val="24"/>
          <w:lang w:eastAsia="it-IT"/>
        </w:rPr>
        <w:t xml:space="preserve">ALLEGATO </w:t>
      </w:r>
      <w:r w:rsidR="00061827">
        <w:rPr>
          <w:rFonts w:ascii="Times" w:eastAsia="Times" w:hAnsi="Times" w:cs="Times"/>
          <w:b/>
          <w:color w:val="000000"/>
          <w:sz w:val="24"/>
          <w:szCs w:val="24"/>
          <w:lang w:eastAsia="it-IT"/>
        </w:rPr>
        <w:t>C</w:t>
      </w:r>
    </w:p>
    <w:p w14:paraId="65044D78" w14:textId="77777777" w:rsidR="009B5F1F" w:rsidRDefault="009B5F1F" w:rsidP="00F5566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9" w:hanging="29"/>
        <w:jc w:val="both"/>
        <w:rPr>
          <w:rFonts w:ascii="Times" w:eastAsia="Times" w:hAnsi="Times" w:cs="Times"/>
          <w:b/>
          <w:color w:val="000000"/>
          <w:sz w:val="24"/>
          <w:szCs w:val="24"/>
          <w:lang w:eastAsia="it-IT"/>
        </w:rPr>
      </w:pPr>
    </w:p>
    <w:p w14:paraId="6E81C9DC" w14:textId="77777777" w:rsidR="00D17E11" w:rsidRDefault="00D17E11" w:rsidP="00D17E11">
      <w:pPr>
        <w:spacing w:after="0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E3842" wp14:editId="00213FDB">
                <wp:simplePos x="0" y="0"/>
                <wp:positionH relativeFrom="column">
                  <wp:posOffset>72390</wp:posOffset>
                </wp:positionH>
                <wp:positionV relativeFrom="paragraph">
                  <wp:posOffset>107315</wp:posOffset>
                </wp:positionV>
                <wp:extent cx="6240780" cy="1409700"/>
                <wp:effectExtent l="0" t="0" r="2667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1409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A086A" w14:textId="77777777" w:rsidR="0012587E" w:rsidRPr="0012291F" w:rsidRDefault="0012587E" w:rsidP="00E55168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2291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</w:t>
                            </w:r>
                            <w:r w:rsidRPr="0012291F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B5178BD" w14:textId="77777777" w:rsidR="0012587E" w:rsidRPr="00E55168" w:rsidRDefault="0012587E" w:rsidP="00E55168">
                            <w:pPr>
                              <w:spacing w:after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2291F">
                              <w:rPr>
                                <w:rFonts w:asciiTheme="minorHAnsi" w:hAnsiTheme="minorHAnsi" w:cstheme="minorHAnsi"/>
                                <w:b/>
                              </w:rPr>
                              <w:t>Avviso pubblico prot. n. 9707 del 27/04/2021 – Realizzazione di percorsi educativi volti al potenziamento delle competenze e per l’aggregazione e la socializzazione delle studentesse e degli studenti nell'emergenza Covid -19 (</w:t>
                            </w:r>
                            <w:r w:rsidRPr="0012291F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Apprendimento e socialità</w:t>
                            </w:r>
                            <w:r w:rsidRPr="0012291F">
                              <w:rPr>
                                <w:rFonts w:asciiTheme="minorHAnsi" w:hAnsiTheme="minorHAnsi" w:cstheme="minorHAnsi"/>
                                <w:b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E384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5.7pt;margin-top:8.45pt;width:491.4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" fillcolor="white [3201]" strokecolor="#c0504d [3205]" strokeweight="1.5pt">
                <v:textbox>
                  <w:txbxContent>
                    <w:p w14:paraId="16EA086A" w14:textId="77777777" w:rsidR="0012587E" w:rsidRPr="0012291F" w:rsidRDefault="0012587E" w:rsidP="00E55168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2291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</w:t>
                      </w:r>
                      <w:r w:rsidRPr="0012291F">
                        <w:rPr>
                          <w:rFonts w:asciiTheme="minorHAnsi" w:hAnsiTheme="minorHAnsi" w:cstheme="minorHAnsi"/>
                          <w:b/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B5178BD" w14:textId="77777777" w:rsidR="0012587E" w:rsidRPr="00E55168" w:rsidRDefault="0012587E" w:rsidP="00E55168">
                      <w:pPr>
                        <w:spacing w:after="0"/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2291F">
                        <w:rPr>
                          <w:rFonts w:asciiTheme="minorHAnsi" w:hAnsiTheme="minorHAnsi" w:cstheme="minorHAnsi"/>
                          <w:b/>
                        </w:rPr>
                        <w:t>Avviso pubblico prot. n. 9707 del 27/04/2021 – Realizzazione di percorsi educativi volti al potenziamento delle competenze e per l’aggregazione e la socializzazione delle studentesse e degli studenti nell'emergenza Covid -19 (</w:t>
                      </w:r>
                      <w:r w:rsidRPr="0012291F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Apprendimento e socialità</w:t>
                      </w:r>
                      <w:r w:rsidRPr="0012291F">
                        <w:rPr>
                          <w:rFonts w:asciiTheme="minorHAnsi" w:hAnsiTheme="minorHAnsi" w:cstheme="minorHAnsi"/>
                          <w:b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14:paraId="0429DF75" w14:textId="77777777" w:rsidR="00D17E11" w:rsidRDefault="00D17E11" w:rsidP="00D17E11">
      <w:pPr>
        <w:spacing w:after="0"/>
        <w:jc w:val="both"/>
      </w:pPr>
    </w:p>
    <w:p w14:paraId="556E3995" w14:textId="77777777" w:rsidR="00D17E11" w:rsidRDefault="00D17E11" w:rsidP="00D17E11">
      <w:pPr>
        <w:spacing w:after="0"/>
        <w:jc w:val="both"/>
      </w:pPr>
    </w:p>
    <w:p w14:paraId="00A3FE2C" w14:textId="77777777" w:rsidR="00D17E11" w:rsidRDefault="00D17E11" w:rsidP="00D17E11">
      <w:pPr>
        <w:spacing w:after="0"/>
        <w:jc w:val="both"/>
      </w:pPr>
    </w:p>
    <w:p w14:paraId="2E5A86D2" w14:textId="77777777" w:rsidR="00D17E11" w:rsidRDefault="00D17E11" w:rsidP="00D17E11">
      <w:pPr>
        <w:spacing w:after="0"/>
        <w:jc w:val="both"/>
      </w:pPr>
    </w:p>
    <w:p w14:paraId="61F2FFE7" w14:textId="77777777" w:rsidR="00D17E11" w:rsidRDefault="00D17E11" w:rsidP="00D17E11">
      <w:pPr>
        <w:spacing w:after="0"/>
        <w:jc w:val="both"/>
      </w:pPr>
    </w:p>
    <w:p w14:paraId="42502F8D" w14:textId="77777777" w:rsidR="00D17E11" w:rsidRDefault="00D17E11" w:rsidP="00D17E11">
      <w:pPr>
        <w:spacing w:after="0"/>
        <w:jc w:val="both"/>
      </w:pPr>
    </w:p>
    <w:p w14:paraId="193D024D" w14:textId="77777777" w:rsidR="00D17E11" w:rsidRDefault="00D17E11" w:rsidP="00D17E11">
      <w:pPr>
        <w:spacing w:after="0"/>
        <w:jc w:val="both"/>
      </w:pPr>
    </w:p>
    <w:p w14:paraId="548E01CA" w14:textId="77777777" w:rsidR="00D17E11" w:rsidRDefault="00D17E11" w:rsidP="00D17E11">
      <w:pPr>
        <w:spacing w:after="0"/>
        <w:jc w:val="both"/>
      </w:pPr>
    </w:p>
    <w:p w14:paraId="66E7769A" w14:textId="77777777" w:rsidR="00C54921" w:rsidRPr="00EF1F05" w:rsidRDefault="00C54921" w:rsidP="00D17E11">
      <w:pPr>
        <w:spacing w:after="0"/>
        <w:jc w:val="both"/>
        <w:rPr>
          <w:b/>
          <w:bCs/>
        </w:rPr>
      </w:pPr>
      <w:r>
        <w:t xml:space="preserve">Progetto: </w:t>
      </w:r>
      <w:r w:rsidRPr="00EF1F05">
        <w:rPr>
          <w:b/>
          <w:bCs/>
        </w:rPr>
        <w:t>"</w:t>
      </w:r>
      <w:r w:rsidRPr="0012291F">
        <w:rPr>
          <w:b/>
          <w:bCs/>
        </w:rPr>
        <w:t>Scuola, non voti</w:t>
      </w:r>
      <w:r w:rsidR="00D17E11">
        <w:rPr>
          <w:b/>
          <w:bCs/>
        </w:rPr>
        <w:t>"</w:t>
      </w:r>
    </w:p>
    <w:p w14:paraId="58BDD214" w14:textId="77777777" w:rsidR="00C54921" w:rsidRPr="00EF1F05" w:rsidRDefault="00C54921" w:rsidP="00C54921">
      <w:pPr>
        <w:spacing w:after="0"/>
        <w:jc w:val="both"/>
        <w:rPr>
          <w:b/>
          <w:bCs/>
        </w:rPr>
      </w:pPr>
      <w:r w:rsidRPr="00EF1F05">
        <w:t>Codice Identificativo Progetto:</w:t>
      </w:r>
      <w:r w:rsidRPr="00EF1F05">
        <w:rPr>
          <w:b/>
          <w:bCs/>
        </w:rPr>
        <w:t xml:space="preserve"> </w:t>
      </w:r>
      <w:r w:rsidRPr="0012291F">
        <w:rPr>
          <w:b/>
          <w:bCs/>
        </w:rPr>
        <w:t>10.1.1A-FSEPON-SI-2021-211</w:t>
      </w:r>
      <w:r>
        <w:rPr>
          <w:b/>
          <w:bCs/>
        </w:rPr>
        <w:t>.</w:t>
      </w:r>
    </w:p>
    <w:p w14:paraId="053124D5" w14:textId="77777777" w:rsidR="000D0623" w:rsidRDefault="00C54921" w:rsidP="00C54921">
      <w:pPr>
        <w:spacing w:after="0"/>
        <w:jc w:val="both"/>
      </w:pPr>
      <w:r w:rsidRPr="00EF1F05">
        <w:t xml:space="preserve">CUP: </w:t>
      </w:r>
      <w:r w:rsidRPr="0012291F">
        <w:t>E13D21001440007</w:t>
      </w:r>
    </w:p>
    <w:p w14:paraId="495EB181" w14:textId="77777777" w:rsidR="00E55168" w:rsidRPr="00EF1F05" w:rsidRDefault="00E55168" w:rsidP="00E55168">
      <w:pPr>
        <w:spacing w:after="0"/>
        <w:jc w:val="both"/>
        <w:rPr>
          <w:b/>
          <w:bCs/>
        </w:rPr>
      </w:pPr>
      <w:r>
        <w:t xml:space="preserve">Progetto: </w:t>
      </w:r>
      <w:r w:rsidRPr="00EF1F05">
        <w:rPr>
          <w:b/>
          <w:bCs/>
        </w:rPr>
        <w:t>"</w:t>
      </w:r>
      <w:r>
        <w:rPr>
          <w:b/>
          <w:bCs/>
        </w:rPr>
        <w:t>Una finestra sul Sapere"</w:t>
      </w:r>
    </w:p>
    <w:p w14:paraId="50CC8F8F" w14:textId="77777777" w:rsidR="00E55168" w:rsidRPr="00EF1F05" w:rsidRDefault="00E55168" w:rsidP="00E55168">
      <w:pPr>
        <w:spacing w:after="0"/>
        <w:jc w:val="both"/>
        <w:rPr>
          <w:b/>
          <w:bCs/>
        </w:rPr>
      </w:pPr>
      <w:r w:rsidRPr="00EF1F05">
        <w:t>Codice Identificativo Progetto:</w:t>
      </w:r>
      <w:r w:rsidRPr="00EF1F05">
        <w:rPr>
          <w:b/>
          <w:bCs/>
        </w:rPr>
        <w:t xml:space="preserve"> </w:t>
      </w:r>
      <w:r w:rsidRPr="0012291F">
        <w:rPr>
          <w:b/>
          <w:bCs/>
        </w:rPr>
        <w:t>10.</w:t>
      </w:r>
      <w:r>
        <w:rPr>
          <w:b/>
          <w:bCs/>
        </w:rPr>
        <w:t>2.2A-FSEPON-SI-2021-222.</w:t>
      </w:r>
    </w:p>
    <w:p w14:paraId="52AC37CA" w14:textId="468215EF" w:rsidR="00E55168" w:rsidRDefault="00E55168" w:rsidP="00E55168">
      <w:pPr>
        <w:spacing w:after="0"/>
        <w:jc w:val="both"/>
      </w:pPr>
      <w:r w:rsidRPr="00EF1F05">
        <w:t xml:space="preserve">CUP: </w:t>
      </w:r>
      <w:r w:rsidR="006E2959" w:rsidRPr="006E2959">
        <w:t>E83D21001900007</w:t>
      </w:r>
    </w:p>
    <w:p w14:paraId="33E52E3B" w14:textId="77777777" w:rsidR="00C54921" w:rsidRDefault="00C54921" w:rsidP="00C54921">
      <w:pPr>
        <w:spacing w:after="0"/>
        <w:jc w:val="both"/>
      </w:pPr>
    </w:p>
    <w:p w14:paraId="326C74B5" w14:textId="77777777" w:rsidR="00061827" w:rsidRPr="00061827" w:rsidRDefault="00061827" w:rsidP="00061827">
      <w:pPr>
        <w:autoSpaceDE w:val="0"/>
        <w:autoSpaceDN w:val="0"/>
        <w:adjustRightInd w:val="0"/>
        <w:spacing w:after="0" w:line="240" w:lineRule="auto"/>
        <w:jc w:val="right"/>
        <w:rPr>
          <w:rFonts w:ascii="Tw Cen MT" w:hAnsi="Tw Cen MT"/>
          <w:bCs/>
          <w:iCs/>
          <w:color w:val="000000"/>
          <w:sz w:val="16"/>
          <w:szCs w:val="16"/>
          <w:lang w:val="en-GB"/>
        </w:rPr>
      </w:pPr>
    </w:p>
    <w:tbl>
      <w:tblPr>
        <w:tblW w:w="103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905"/>
        <w:gridCol w:w="7425"/>
      </w:tblGrid>
      <w:tr w:rsidR="00061827" w:rsidRPr="00061827" w14:paraId="1A1CDC68" w14:textId="77777777" w:rsidTr="0080712B">
        <w:trPr>
          <w:gridBefore w:val="1"/>
          <w:wBefore w:w="38" w:type="dxa"/>
        </w:trPr>
        <w:tc>
          <w:tcPr>
            <w:tcW w:w="10330" w:type="dxa"/>
            <w:gridSpan w:val="2"/>
            <w:shd w:val="clear" w:color="auto" w:fill="0000FF"/>
          </w:tcPr>
          <w:p w14:paraId="05C60E3D" w14:textId="77777777" w:rsidR="00061827" w:rsidRPr="00061827" w:rsidRDefault="00061827" w:rsidP="00061827">
            <w:pPr>
              <w:spacing w:after="0" w:line="240" w:lineRule="auto"/>
              <w:rPr>
                <w:rFonts w:ascii="Arial Narrow" w:eastAsia="Times New Roman" w:hAnsi="Arial Narrow"/>
                <w:b/>
                <w:smallCaps/>
                <w:color w:val="FFFFFF"/>
                <w:spacing w:val="40"/>
                <w:sz w:val="32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b/>
                <w:smallCaps/>
                <w:color w:val="FFFFFF"/>
                <w:spacing w:val="40"/>
                <w:sz w:val="32"/>
                <w:szCs w:val="20"/>
                <w:lang w:eastAsia="it-IT"/>
              </w:rPr>
              <w:t>Formato europeo per il curriculum vitae</w:t>
            </w:r>
          </w:p>
        </w:tc>
      </w:tr>
      <w:tr w:rsidR="00061827" w:rsidRPr="00061827" w14:paraId="6EED66E7" w14:textId="77777777" w:rsidTr="0080712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425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035A1" w14:textId="77777777" w:rsidR="00061827" w:rsidRPr="00061827" w:rsidRDefault="00061827" w:rsidP="0006182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/>
                <w:b/>
                <w:smallCaps/>
                <w:spacing w:val="40"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b/>
                <w:smallCaps/>
                <w:spacing w:val="40"/>
                <w:sz w:val="26"/>
                <w:szCs w:val="20"/>
                <w:lang w:eastAsia="it-IT"/>
              </w:rPr>
              <w:t>Formato europeo per il curriculum vitae</w:t>
            </w:r>
          </w:p>
          <w:p w14:paraId="1A565601" w14:textId="77777777" w:rsidR="00061827" w:rsidRPr="00061827" w:rsidRDefault="00061827" w:rsidP="00061827">
            <w:pPr>
              <w:widowControl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  <w:p w14:paraId="7D2E2925" w14:textId="77777777" w:rsidR="00061827" w:rsidRPr="00061827" w:rsidRDefault="00061827" w:rsidP="00061827">
            <w:pPr>
              <w:widowControl w:val="0"/>
              <w:spacing w:after="0" w:line="240" w:lineRule="auto"/>
              <w:jc w:val="right"/>
              <w:rPr>
                <w:rFonts w:ascii="Arial Narrow" w:eastAsia="Times New Roman" w:hAnsi="Arial Narrow"/>
                <w:sz w:val="16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noProof/>
                <w:sz w:val="16"/>
                <w:szCs w:val="20"/>
                <w:lang w:val="en-GB" w:eastAsia="en-GB"/>
              </w:rPr>
              <w:drawing>
                <wp:inline distT="0" distB="0" distL="0" distR="0" wp14:anchorId="29A1849C" wp14:editId="34692A64">
                  <wp:extent cx="361950" cy="257175"/>
                  <wp:effectExtent l="19050" t="0" r="0" b="0"/>
                  <wp:docPr id="13" name="Immagine 7" descr="Descrizione: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escrizione: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918C81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61827" w:rsidRPr="00061827" w14:paraId="5658E639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C7E995" w14:textId="77777777" w:rsidR="00061827" w:rsidRPr="00061827" w:rsidRDefault="00061827" w:rsidP="0006182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/>
                <w:b/>
                <w:smallCaps/>
                <w:sz w:val="24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b/>
                <w:smallCaps/>
                <w:sz w:val="24"/>
                <w:szCs w:val="20"/>
                <w:lang w:eastAsia="it-IT"/>
              </w:rPr>
              <w:t>Informazioni personali</w:t>
            </w:r>
          </w:p>
        </w:tc>
      </w:tr>
    </w:tbl>
    <w:p w14:paraId="2B850488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1827" w:rsidRPr="00061827" w14:paraId="13BE8F8F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0B977F" w14:textId="77777777" w:rsidR="00061827" w:rsidRPr="00061827" w:rsidRDefault="00061827" w:rsidP="00061827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BF9E8E" w14:textId="77777777" w:rsidR="00061827" w:rsidRPr="00061827" w:rsidRDefault="00061827" w:rsidP="00061827">
            <w:pPr>
              <w:spacing w:before="40" w:after="4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328900" w14:textId="77777777" w:rsidR="00061827" w:rsidRPr="00061827" w:rsidRDefault="00061827" w:rsidP="00061827">
            <w:pPr>
              <w:spacing w:before="40" w:after="40" w:line="240" w:lineRule="auto"/>
              <w:rPr>
                <w:rFonts w:ascii="Arial Narrow" w:eastAsia="Times New Roman" w:hAnsi="Arial Narrow"/>
                <w:sz w:val="24"/>
                <w:szCs w:val="20"/>
                <w:lang w:eastAsia="it-IT"/>
              </w:rPr>
            </w:pPr>
            <w:bookmarkStart w:id="0" w:name="_GoBack"/>
            <w:bookmarkEnd w:id="0"/>
          </w:p>
        </w:tc>
      </w:tr>
      <w:tr w:rsidR="00061827" w:rsidRPr="00061827" w14:paraId="1710DDF4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960A2A" w14:textId="77777777" w:rsidR="00061827" w:rsidRPr="00061827" w:rsidRDefault="00061827" w:rsidP="00061827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09CFC" w14:textId="77777777" w:rsidR="00061827" w:rsidRPr="00061827" w:rsidRDefault="00061827" w:rsidP="00061827">
            <w:pPr>
              <w:spacing w:before="40" w:after="4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636470" w14:textId="77777777" w:rsidR="00061827" w:rsidRPr="00061827" w:rsidRDefault="00061827" w:rsidP="00061827">
            <w:pPr>
              <w:spacing w:before="40" w:after="40" w:line="240" w:lineRule="auto"/>
              <w:rPr>
                <w:rFonts w:ascii="Arial Narrow" w:eastAsia="Times New Roman" w:hAnsi="Arial Narrow"/>
                <w:sz w:val="24"/>
                <w:szCs w:val="20"/>
                <w:lang w:eastAsia="it-IT"/>
              </w:rPr>
            </w:pPr>
          </w:p>
        </w:tc>
      </w:tr>
      <w:tr w:rsidR="00061827" w:rsidRPr="00061827" w14:paraId="06ACD2C2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1F9521" w14:textId="77777777" w:rsidR="00061827" w:rsidRPr="00061827" w:rsidRDefault="00061827" w:rsidP="00061827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A91BBC" w14:textId="77777777" w:rsidR="00061827" w:rsidRPr="00061827" w:rsidRDefault="00061827" w:rsidP="00061827">
            <w:pPr>
              <w:spacing w:before="40" w:after="4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99C1CE" w14:textId="77777777" w:rsidR="00061827" w:rsidRPr="00061827" w:rsidRDefault="00061827" w:rsidP="00061827">
            <w:pPr>
              <w:spacing w:before="40" w:after="40" w:line="240" w:lineRule="auto"/>
              <w:rPr>
                <w:rFonts w:ascii="Arial Narrow" w:eastAsia="Times New Roman" w:hAnsi="Arial Narrow"/>
                <w:b/>
                <w:sz w:val="24"/>
                <w:szCs w:val="20"/>
                <w:lang w:eastAsia="it-IT"/>
              </w:rPr>
            </w:pPr>
          </w:p>
        </w:tc>
      </w:tr>
      <w:tr w:rsidR="00061827" w:rsidRPr="00061827" w14:paraId="5F068C8B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1E0491" w14:textId="77777777" w:rsidR="00061827" w:rsidRPr="00061827" w:rsidRDefault="00061827" w:rsidP="00061827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A1E8F9" w14:textId="77777777" w:rsidR="00061827" w:rsidRPr="00061827" w:rsidRDefault="00061827" w:rsidP="00061827">
            <w:pPr>
              <w:spacing w:before="40" w:after="4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735812" w14:textId="77777777" w:rsidR="00061827" w:rsidRPr="00061827" w:rsidRDefault="00061827" w:rsidP="00061827">
            <w:pPr>
              <w:spacing w:before="40" w:after="40" w:line="240" w:lineRule="auto"/>
              <w:rPr>
                <w:rFonts w:ascii="Arial Narrow" w:eastAsia="Times New Roman" w:hAnsi="Arial Narrow"/>
                <w:b/>
                <w:sz w:val="24"/>
                <w:szCs w:val="20"/>
                <w:lang w:eastAsia="it-IT"/>
              </w:rPr>
            </w:pPr>
          </w:p>
        </w:tc>
      </w:tr>
      <w:tr w:rsidR="00061827" w:rsidRPr="00061827" w14:paraId="7B051C1B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4AA0D1" w14:textId="77777777" w:rsidR="00061827" w:rsidRPr="00061827" w:rsidRDefault="00061827" w:rsidP="00061827">
            <w:pPr>
              <w:keepNext/>
              <w:spacing w:before="40" w:after="40" w:line="240" w:lineRule="auto"/>
              <w:jc w:val="right"/>
              <w:rPr>
                <w:rFonts w:ascii="Arial Narrow" w:eastAsia="Times New Roman" w:hAnsi="Arial Narrow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08301D" w14:textId="77777777" w:rsidR="00061827" w:rsidRPr="00061827" w:rsidRDefault="00061827" w:rsidP="00061827">
            <w:pPr>
              <w:spacing w:before="40" w:after="4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82ABF98" w14:textId="77777777" w:rsidR="00061827" w:rsidRPr="00061827" w:rsidRDefault="00061827" w:rsidP="00061827">
            <w:pPr>
              <w:spacing w:before="40" w:after="40" w:line="240" w:lineRule="auto"/>
              <w:rPr>
                <w:rFonts w:ascii="Arial Narrow" w:eastAsia="Times New Roman" w:hAnsi="Arial Narrow"/>
                <w:b/>
                <w:sz w:val="24"/>
                <w:szCs w:val="20"/>
                <w:lang w:eastAsia="it-IT"/>
              </w:rPr>
            </w:pPr>
          </w:p>
        </w:tc>
      </w:tr>
    </w:tbl>
    <w:p w14:paraId="0E143B9C" w14:textId="77777777" w:rsidR="00061827" w:rsidRPr="00061827" w:rsidRDefault="00061827" w:rsidP="00061827">
      <w:pPr>
        <w:spacing w:before="120" w:after="0" w:line="240" w:lineRule="auto"/>
        <w:rPr>
          <w:rFonts w:ascii="Arial Narrow" w:eastAsia="Times New Roman" w:hAnsi="Arial Narrow"/>
          <w:sz w:val="16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1827" w:rsidRPr="00061827" w14:paraId="4CB3F010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3F96A1" w14:textId="77777777" w:rsidR="00061827" w:rsidRPr="00061827" w:rsidRDefault="00061827" w:rsidP="00061827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lastRenderedPageBreak/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8278DA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631F48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</w:tbl>
    <w:p w14:paraId="2E0D66A9" w14:textId="77777777" w:rsidR="00061827" w:rsidRPr="00061827" w:rsidRDefault="00061827" w:rsidP="00061827">
      <w:pPr>
        <w:spacing w:before="20" w:after="20" w:line="240" w:lineRule="auto"/>
        <w:rPr>
          <w:rFonts w:ascii="Arial Narrow" w:eastAsia="Times New Roman" w:hAnsi="Arial Narrow"/>
          <w:sz w:val="1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1827" w:rsidRPr="00061827" w14:paraId="7633B2C1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283ADC" w14:textId="77777777" w:rsidR="00061827" w:rsidRPr="00061827" w:rsidRDefault="00061827" w:rsidP="00061827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66DF1D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A8A4989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</w:tbl>
    <w:p w14:paraId="385D99D7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61827" w:rsidRPr="00061827" w14:paraId="29AB9013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9E38D2A" w14:textId="77777777" w:rsidR="00061827" w:rsidRPr="00061827" w:rsidRDefault="00061827" w:rsidP="0006182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/>
                <w:b/>
                <w:smallCaps/>
                <w:lang w:eastAsia="it-IT"/>
              </w:rPr>
            </w:pPr>
            <w:r w:rsidRPr="00061827">
              <w:rPr>
                <w:rFonts w:ascii="Arial Narrow" w:eastAsia="Times New Roman" w:hAnsi="Arial Narrow"/>
                <w:b/>
                <w:smallCaps/>
                <w:sz w:val="24"/>
                <w:szCs w:val="20"/>
                <w:lang w:eastAsia="it-IT"/>
              </w:rPr>
              <w:t xml:space="preserve">Esperienza lavorativa </w:t>
            </w:r>
            <w:r w:rsidRPr="00061827">
              <w:rPr>
                <w:rFonts w:ascii="Arial Narrow" w:eastAsia="Times New Roman" w:hAnsi="Arial Narrow"/>
                <w:b/>
                <w:smallCaps/>
                <w:sz w:val="20"/>
                <w:szCs w:val="20"/>
                <w:lang w:eastAsia="it-IT"/>
              </w:rPr>
              <w:t>E PROFESSIONALE</w:t>
            </w:r>
          </w:p>
        </w:tc>
      </w:tr>
    </w:tbl>
    <w:p w14:paraId="35C300A5" w14:textId="77777777" w:rsidR="00061827" w:rsidRPr="00061827" w:rsidRDefault="00061827" w:rsidP="00061827">
      <w:pPr>
        <w:spacing w:after="0" w:line="240" w:lineRule="auto"/>
        <w:jc w:val="both"/>
        <w:rPr>
          <w:rFonts w:ascii="Arial Narrow" w:eastAsia="Times New Roman" w:hAnsi="Arial Narrow"/>
          <w:sz w:val="20"/>
          <w:szCs w:val="20"/>
          <w:lang w:eastAsia="it-IT"/>
        </w:rPr>
      </w:pPr>
      <w:r w:rsidRPr="00061827">
        <w:rPr>
          <w:rFonts w:ascii="Arial Narrow" w:eastAsia="Times New Roman" w:hAnsi="Arial Narrow"/>
          <w:b/>
          <w:sz w:val="20"/>
          <w:szCs w:val="20"/>
          <w:lang w:eastAsia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1827" w:rsidRPr="00061827" w14:paraId="47CC6F7C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FC8852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18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• 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06651E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61F3A3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proofErr w:type="gramStart"/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[ Iniziare</w:t>
            </w:r>
            <w:proofErr w:type="gramEnd"/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con le informazioni più recenti ed elencare separatamente ciascun impiego pertinente ricoperto. ]</w:t>
            </w:r>
          </w:p>
        </w:tc>
      </w:tr>
      <w:tr w:rsidR="00061827" w:rsidRPr="00061827" w14:paraId="13E4AB95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DB587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18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• 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89A87A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111F26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061827" w:rsidRPr="00061827" w14:paraId="6E5BADB6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6971E23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• 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6C0898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1928DEF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061827" w:rsidRPr="00061827" w14:paraId="1E308BF9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241F8B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18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• 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DB099C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0C9804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061827" w:rsidRPr="00061827" w14:paraId="1F3BABB1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76A3FA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18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• 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7D8377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29374F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</w:tbl>
    <w:p w14:paraId="4F365E8C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61827" w:rsidRPr="00061827" w14:paraId="71B205B3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D5F201" w14:textId="77777777" w:rsidR="00061827" w:rsidRPr="00061827" w:rsidRDefault="00061827" w:rsidP="0006182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/>
                <w:b/>
                <w:smallCaps/>
                <w:sz w:val="24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b/>
                <w:smallCaps/>
                <w:sz w:val="24"/>
                <w:szCs w:val="20"/>
                <w:lang w:eastAsia="it-IT"/>
              </w:rPr>
              <w:t>Istruzione e formazione</w:t>
            </w:r>
          </w:p>
        </w:tc>
      </w:tr>
    </w:tbl>
    <w:p w14:paraId="55918F40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1827" w:rsidRPr="00061827" w14:paraId="058FE0C1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316164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721CAF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C339DE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proofErr w:type="gramStart"/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[ Iniziare</w:t>
            </w:r>
            <w:proofErr w:type="gramEnd"/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061827" w:rsidRPr="00061827" w14:paraId="0431EACE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ADFD30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D719AA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3007915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061827" w:rsidRPr="00061827" w14:paraId="5A6CA611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09A1F4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96BB33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9857C9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061827" w:rsidRPr="00061827" w14:paraId="76A2F7F8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2BB12C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38940A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D94202B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  <w:tr w:rsidR="00061827" w:rsidRPr="00061827" w14:paraId="0305EC8D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0FE9F1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• Livello nella classificazione nazionale (se pertinente</w:t>
            </w:r>
            <w:r w:rsidRPr="00061827">
              <w:rPr>
                <w:rFonts w:ascii="Arial Narrow" w:eastAsia="Times New Roman" w:hAnsi="Arial Narrow"/>
                <w:sz w:val="16"/>
                <w:szCs w:val="20"/>
                <w:lang w:eastAsia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8E9E57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5D36A4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</w:tbl>
    <w:p w14:paraId="15508ED4" w14:textId="77777777" w:rsidR="00061827" w:rsidRPr="00061827" w:rsidRDefault="00061827" w:rsidP="00061827">
      <w:pPr>
        <w:tabs>
          <w:tab w:val="left" w:pos="3330"/>
        </w:tabs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061827">
        <w:rPr>
          <w:rFonts w:ascii="Arial Narrow" w:eastAsia="Times New Roman" w:hAnsi="Arial Narrow"/>
          <w:b/>
          <w:sz w:val="24"/>
          <w:szCs w:val="24"/>
          <w:lang w:eastAsia="it-IT"/>
        </w:rPr>
        <w:tab/>
      </w:r>
      <w:r w:rsidRPr="00061827">
        <w:rPr>
          <w:rFonts w:ascii="Arial Narrow" w:eastAsia="Times New Roman" w:hAnsi="Arial Narrow"/>
          <w:sz w:val="24"/>
          <w:szCs w:val="24"/>
          <w:lang w:eastAsia="it-IT"/>
        </w:rPr>
        <w:t>[Specificare data tipologia titolo editore]</w:t>
      </w:r>
    </w:p>
    <w:p w14:paraId="4E8417EF" w14:textId="77777777" w:rsidR="00061827" w:rsidRPr="00061827" w:rsidRDefault="00061827" w:rsidP="00061827">
      <w:pPr>
        <w:tabs>
          <w:tab w:val="left" w:pos="3330"/>
        </w:tabs>
        <w:spacing w:after="0" w:line="240" w:lineRule="auto"/>
        <w:ind w:left="-142"/>
        <w:rPr>
          <w:rFonts w:ascii="Arial Narrow" w:eastAsia="Times New Roman" w:hAnsi="Arial Narrow"/>
          <w:b/>
          <w:sz w:val="24"/>
          <w:szCs w:val="24"/>
          <w:lang w:eastAsia="it-IT"/>
        </w:rPr>
      </w:pPr>
      <w:r w:rsidRPr="00061827">
        <w:rPr>
          <w:rFonts w:ascii="Arial Narrow" w:eastAsia="Times New Roman" w:hAnsi="Arial Narrow"/>
          <w:b/>
          <w:sz w:val="24"/>
          <w:szCs w:val="24"/>
          <w:lang w:eastAsia="it-IT"/>
        </w:rPr>
        <w:tab/>
      </w:r>
      <w:r w:rsidRPr="00061827">
        <w:rPr>
          <w:rFonts w:ascii="Arial Narrow" w:eastAsia="Times New Roman" w:hAnsi="Arial Narrow"/>
          <w:b/>
          <w:sz w:val="24"/>
          <w:szCs w:val="24"/>
          <w:lang w:eastAsia="it-IT"/>
        </w:rPr>
        <w:tab/>
      </w:r>
      <w:r w:rsidRPr="00061827">
        <w:rPr>
          <w:rFonts w:ascii="Arial Narrow" w:eastAsia="Times New Roman" w:hAnsi="Arial Narrow"/>
          <w:b/>
          <w:sz w:val="24"/>
          <w:szCs w:val="24"/>
          <w:lang w:eastAsia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61827" w:rsidRPr="00061827" w14:paraId="41EE6A0B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971027" w14:textId="77777777" w:rsidR="00061827" w:rsidRPr="00061827" w:rsidRDefault="00061827" w:rsidP="0006182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/>
                <w:b/>
                <w:smallCaps/>
                <w:sz w:val="24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br w:type="page"/>
            </w:r>
            <w:r w:rsidRPr="00061827">
              <w:rPr>
                <w:rFonts w:ascii="Arial Narrow" w:eastAsia="Times New Roman" w:hAnsi="Arial Narrow"/>
                <w:b/>
                <w:smallCaps/>
                <w:sz w:val="24"/>
                <w:szCs w:val="20"/>
                <w:lang w:eastAsia="it-IT"/>
              </w:rPr>
              <w:t>Capacità e competenze personali</w:t>
            </w:r>
          </w:p>
          <w:p w14:paraId="0A538A54" w14:textId="77777777" w:rsidR="00061827" w:rsidRPr="00061827" w:rsidRDefault="00061827" w:rsidP="0006182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/>
                <w:smallCaps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i/>
                <w:sz w:val="18"/>
                <w:szCs w:val="20"/>
                <w:lang w:eastAsia="it-IT"/>
              </w:rPr>
              <w:t>Acquisite nel corso della vita e della carriera ma non necessariamente riconosciute da certificati e diplomi ufficiali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.</w:t>
            </w:r>
          </w:p>
        </w:tc>
      </w:tr>
    </w:tbl>
    <w:p w14:paraId="7267044E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1827" w:rsidRPr="00061827" w14:paraId="76EEF56B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1D1C25" w14:textId="77777777" w:rsidR="00061827" w:rsidRPr="00061827" w:rsidRDefault="00061827" w:rsidP="00061827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/>
                <w:sz w:val="24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mallCaps/>
                <w:szCs w:val="20"/>
                <w:lang w:eastAsia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CDA25C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DAAB6C" w14:textId="77777777" w:rsidR="00061827" w:rsidRPr="00061827" w:rsidRDefault="00061827" w:rsidP="0006182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  <w:proofErr w:type="gramStart"/>
            <w:r w:rsidRPr="00061827">
              <w:rPr>
                <w:rFonts w:ascii="Arial Narrow" w:eastAsia="Times New Roman" w:hAnsi="Arial Narrow"/>
                <w:b/>
                <w:smallCaps/>
                <w:sz w:val="20"/>
                <w:szCs w:val="20"/>
                <w:lang w:eastAsia="it-IT"/>
              </w:rPr>
              <w:t xml:space="preserve">[ </w:t>
            </w:r>
            <w:r w:rsidRPr="00061827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>Indicare</w:t>
            </w:r>
            <w:proofErr w:type="gramEnd"/>
            <w:r w:rsidRPr="00061827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 la prima lingua ]</w:t>
            </w:r>
          </w:p>
        </w:tc>
      </w:tr>
    </w:tbl>
    <w:p w14:paraId="484A0A00" w14:textId="77777777" w:rsidR="00061827" w:rsidRPr="00061827" w:rsidRDefault="00061827" w:rsidP="00061827">
      <w:pPr>
        <w:widowControl w:val="0"/>
        <w:spacing w:before="20" w:after="2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5B6E6CDA" w14:textId="77777777" w:rsidR="00061827" w:rsidRPr="00061827" w:rsidRDefault="00061827" w:rsidP="00061827">
      <w:pPr>
        <w:widowControl w:val="0"/>
        <w:spacing w:before="20" w:after="2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061827" w:rsidRPr="00061827" w14:paraId="2267C98D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52D2A5" w14:textId="77777777" w:rsidR="00061827" w:rsidRPr="00061827" w:rsidRDefault="00061827" w:rsidP="0006182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/>
                <w:smallCaps/>
                <w:sz w:val="24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mallCaps/>
                <w:szCs w:val="20"/>
                <w:lang w:eastAsia="it-IT"/>
              </w:rPr>
              <w:t>Altre lingue</w:t>
            </w:r>
          </w:p>
        </w:tc>
      </w:tr>
    </w:tbl>
    <w:p w14:paraId="02ABF640" w14:textId="77777777" w:rsidR="00061827" w:rsidRPr="00061827" w:rsidRDefault="00061827" w:rsidP="00061827">
      <w:pPr>
        <w:widowControl w:val="0"/>
        <w:spacing w:before="20" w:after="20" w:line="240" w:lineRule="auto"/>
        <w:rPr>
          <w:rFonts w:ascii="Arial Narrow" w:eastAsia="Times New Roman" w:hAnsi="Arial Narrow"/>
          <w:sz w:val="1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1827" w:rsidRPr="00061827" w14:paraId="2BEB0EB8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12A86E" w14:textId="77777777" w:rsidR="00061827" w:rsidRPr="00061827" w:rsidRDefault="00061827" w:rsidP="00061827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D439C3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B8C85A" w14:textId="77777777" w:rsidR="00061827" w:rsidRPr="00061827" w:rsidRDefault="00061827" w:rsidP="0006182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</w:pPr>
            <w:proofErr w:type="gramStart"/>
            <w:r w:rsidRPr="00061827">
              <w:rPr>
                <w:rFonts w:ascii="Arial Narrow" w:eastAsia="Times New Roman" w:hAnsi="Arial Narrow"/>
                <w:b/>
                <w:smallCaps/>
                <w:sz w:val="20"/>
                <w:szCs w:val="20"/>
                <w:lang w:eastAsia="it-IT"/>
              </w:rPr>
              <w:t xml:space="preserve">[ </w:t>
            </w:r>
            <w:r w:rsidRPr="00061827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>Indicare</w:t>
            </w:r>
            <w:proofErr w:type="gramEnd"/>
            <w:r w:rsidRPr="00061827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 la lingua ]</w:t>
            </w:r>
          </w:p>
        </w:tc>
      </w:tr>
      <w:tr w:rsidR="00061827" w:rsidRPr="00061827" w14:paraId="0CEFD333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A08381" w14:textId="77777777" w:rsidR="00061827" w:rsidRPr="00061827" w:rsidRDefault="00061827" w:rsidP="00061827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• 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E1E3D2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7EDE826" w14:textId="77777777" w:rsidR="00061827" w:rsidRPr="00061827" w:rsidRDefault="00061827" w:rsidP="0006182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proofErr w:type="gramStart"/>
            <w:r w:rsidRPr="00061827">
              <w:rPr>
                <w:rFonts w:ascii="Arial Narrow" w:eastAsia="Times New Roman" w:hAnsi="Arial Narrow"/>
                <w:smallCaps/>
                <w:sz w:val="20"/>
                <w:szCs w:val="20"/>
                <w:lang w:eastAsia="it-IT"/>
              </w:rPr>
              <w:t>[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061827" w:rsidRPr="00061827" w14:paraId="45A26F31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785F363" w14:textId="77777777" w:rsidR="00061827" w:rsidRPr="00061827" w:rsidRDefault="00061827" w:rsidP="00061827">
            <w:pPr>
              <w:keepNext/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• 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D70F15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6A649C" w14:textId="77777777" w:rsidR="00061827" w:rsidRPr="00061827" w:rsidRDefault="00061827" w:rsidP="0006182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proofErr w:type="gramStart"/>
            <w:r w:rsidRPr="00061827">
              <w:rPr>
                <w:rFonts w:ascii="Arial Narrow" w:eastAsia="Times New Roman" w:hAnsi="Arial Narrow"/>
                <w:smallCaps/>
                <w:sz w:val="20"/>
                <w:szCs w:val="20"/>
                <w:lang w:eastAsia="it-IT"/>
              </w:rPr>
              <w:t>[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  <w:tr w:rsidR="00061827" w:rsidRPr="00061827" w14:paraId="68A1B468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907F53" w14:textId="77777777" w:rsidR="00061827" w:rsidRPr="00061827" w:rsidRDefault="00061827" w:rsidP="00061827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b/>
                <w:sz w:val="20"/>
                <w:szCs w:val="20"/>
                <w:lang w:eastAsia="it-IT"/>
              </w:rPr>
              <w:t xml:space="preserve">• 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71426E" w14:textId="77777777" w:rsidR="00061827" w:rsidRPr="00061827" w:rsidRDefault="00061827" w:rsidP="00061827">
            <w:pPr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0E6766" w14:textId="77777777" w:rsidR="00061827" w:rsidRPr="00061827" w:rsidRDefault="00061827" w:rsidP="0006182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proofErr w:type="gramStart"/>
            <w:r w:rsidRPr="00061827">
              <w:rPr>
                <w:rFonts w:ascii="Arial Narrow" w:eastAsia="Times New Roman" w:hAnsi="Arial Narrow"/>
                <w:smallCaps/>
                <w:sz w:val="20"/>
                <w:szCs w:val="20"/>
                <w:lang w:eastAsia="it-IT"/>
              </w:rPr>
              <w:t>[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Indicare</w:t>
            </w:r>
            <w:proofErr w:type="gramEnd"/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il livello: eccellente, buono, elementare. ]</w:t>
            </w:r>
          </w:p>
        </w:tc>
      </w:tr>
    </w:tbl>
    <w:p w14:paraId="1E92D964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1827" w:rsidRPr="00061827" w14:paraId="7DF93B4C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AAA27B" w14:textId="77777777" w:rsidR="00061827" w:rsidRPr="00061827" w:rsidRDefault="00061827" w:rsidP="00061827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/>
                <w:smallCaps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mallCaps/>
                <w:sz w:val="24"/>
                <w:szCs w:val="20"/>
                <w:lang w:eastAsia="it-IT"/>
              </w:rPr>
              <w:t>Capacità e competenze relazionali</w:t>
            </w:r>
          </w:p>
          <w:p w14:paraId="6727F14B" w14:textId="77777777" w:rsidR="00061827" w:rsidRPr="00061827" w:rsidRDefault="00061827" w:rsidP="00061827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/>
                <w:i/>
                <w:smallCaps/>
                <w:sz w:val="18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i/>
                <w:sz w:val="18"/>
                <w:szCs w:val="20"/>
                <w:lang w:eastAsia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60B553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18EAEC" w14:textId="77777777" w:rsidR="00061827" w:rsidRPr="00061827" w:rsidRDefault="00061827" w:rsidP="0006182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proofErr w:type="gramStart"/>
            <w:r w:rsidRPr="00061827">
              <w:rPr>
                <w:rFonts w:ascii="Arial Narrow" w:eastAsia="Times New Roman" w:hAnsi="Arial Narrow"/>
                <w:smallCaps/>
                <w:sz w:val="20"/>
                <w:szCs w:val="20"/>
                <w:lang w:eastAsia="it-IT"/>
              </w:rPr>
              <w:t xml:space="preserve">[ 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Descrivere</w:t>
            </w:r>
            <w:proofErr w:type="gramEnd"/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14:paraId="5D64C21A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1827" w:rsidRPr="00061827" w14:paraId="435C6B36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774412" w14:textId="77777777" w:rsidR="00061827" w:rsidRPr="00061827" w:rsidRDefault="00061827" w:rsidP="00061827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sz w:val="16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mallCaps/>
                <w:sz w:val="24"/>
                <w:szCs w:val="20"/>
                <w:lang w:eastAsia="it-IT"/>
              </w:rPr>
              <w:t xml:space="preserve">Capacità e competenze organizzative </w:t>
            </w:r>
          </w:p>
          <w:p w14:paraId="637B6491" w14:textId="77777777" w:rsidR="00061827" w:rsidRPr="00061827" w:rsidRDefault="00061827" w:rsidP="00061827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/>
                <w:smallCaps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i/>
                <w:sz w:val="18"/>
                <w:szCs w:val="20"/>
                <w:lang w:eastAsia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CDFC99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603EF7" w14:textId="77777777" w:rsidR="00061827" w:rsidRPr="00061827" w:rsidRDefault="00061827" w:rsidP="0006182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proofErr w:type="gramStart"/>
            <w:r w:rsidRPr="00061827">
              <w:rPr>
                <w:rFonts w:ascii="Arial Narrow" w:eastAsia="Times New Roman" w:hAnsi="Arial Narrow"/>
                <w:smallCaps/>
                <w:sz w:val="20"/>
                <w:szCs w:val="20"/>
                <w:lang w:eastAsia="it-IT"/>
              </w:rPr>
              <w:t xml:space="preserve">[ 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Descrivere</w:t>
            </w:r>
            <w:proofErr w:type="gramEnd"/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14:paraId="4B89DC98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1827" w:rsidRPr="00061827" w14:paraId="39B98C55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E0953B" w14:textId="77777777" w:rsidR="00061827" w:rsidRPr="00061827" w:rsidRDefault="00061827" w:rsidP="00061827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/>
                <w:smallCaps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mallCaps/>
                <w:sz w:val="24"/>
                <w:szCs w:val="20"/>
                <w:lang w:eastAsia="it-IT"/>
              </w:rPr>
              <w:t>Capacità e competenze tecniche</w:t>
            </w:r>
          </w:p>
          <w:p w14:paraId="7CC99C05" w14:textId="77777777" w:rsidR="00061827" w:rsidRPr="00061827" w:rsidRDefault="00061827" w:rsidP="00061827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/>
                <w:smallCaps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i/>
                <w:sz w:val="18"/>
                <w:szCs w:val="20"/>
                <w:lang w:eastAsia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7376BC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19EF213" w14:textId="77777777" w:rsidR="00061827" w:rsidRPr="00061827" w:rsidRDefault="00061827" w:rsidP="0006182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proofErr w:type="gramStart"/>
            <w:r w:rsidRPr="00061827">
              <w:rPr>
                <w:rFonts w:ascii="Arial Narrow" w:eastAsia="Times New Roman" w:hAnsi="Arial Narrow"/>
                <w:smallCaps/>
                <w:sz w:val="20"/>
                <w:szCs w:val="20"/>
                <w:lang w:eastAsia="it-IT"/>
              </w:rPr>
              <w:t xml:space="preserve">[ 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Descrivere</w:t>
            </w:r>
            <w:proofErr w:type="gramEnd"/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14:paraId="1E497305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1827" w:rsidRPr="00061827" w14:paraId="2DB5CD46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CE4E01" w14:textId="77777777" w:rsidR="00061827" w:rsidRPr="00061827" w:rsidRDefault="00061827" w:rsidP="00061827">
            <w:pPr>
              <w:spacing w:before="20" w:after="20" w:line="240" w:lineRule="auto"/>
              <w:ind w:right="33"/>
              <w:jc w:val="right"/>
              <w:rPr>
                <w:rFonts w:ascii="Arial Narrow" w:eastAsia="Times New Roman" w:hAnsi="Arial Narrow"/>
                <w:smallCaps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mallCaps/>
                <w:sz w:val="24"/>
                <w:szCs w:val="20"/>
                <w:lang w:eastAsia="it-IT"/>
              </w:rPr>
              <w:t>Capacità e competenze artistiche</w:t>
            </w:r>
          </w:p>
          <w:p w14:paraId="3F931EE8" w14:textId="77777777" w:rsidR="00061827" w:rsidRPr="00061827" w:rsidRDefault="00061827" w:rsidP="00061827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/>
                <w:b/>
                <w:smallCaps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i/>
                <w:sz w:val="18"/>
                <w:szCs w:val="20"/>
                <w:lang w:eastAsia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157A03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F67365" w14:textId="77777777" w:rsidR="00061827" w:rsidRPr="00061827" w:rsidRDefault="00061827" w:rsidP="0006182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proofErr w:type="gramStart"/>
            <w:r w:rsidRPr="00061827">
              <w:rPr>
                <w:rFonts w:ascii="Arial Narrow" w:eastAsia="Times New Roman" w:hAnsi="Arial Narrow"/>
                <w:smallCaps/>
                <w:sz w:val="20"/>
                <w:szCs w:val="20"/>
                <w:lang w:eastAsia="it-IT"/>
              </w:rPr>
              <w:t xml:space="preserve">[ 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Descrivere</w:t>
            </w:r>
            <w:proofErr w:type="gramEnd"/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14:paraId="3290B958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1827" w:rsidRPr="00061827" w14:paraId="7E4FE166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23204F" w14:textId="77777777" w:rsidR="00061827" w:rsidRPr="00061827" w:rsidRDefault="00061827" w:rsidP="00061827">
            <w:pPr>
              <w:spacing w:before="20" w:after="20" w:line="240" w:lineRule="auto"/>
              <w:ind w:right="33"/>
              <w:jc w:val="right"/>
              <w:rPr>
                <w:rFonts w:ascii="Times New Roman" w:eastAsia="Times New Roman" w:hAnsi="Times New Roman"/>
                <w:i/>
                <w:sz w:val="16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mallCaps/>
                <w:sz w:val="24"/>
                <w:szCs w:val="20"/>
                <w:lang w:eastAsia="it-IT"/>
              </w:rPr>
              <w:t>Altre capacità e competenze</w:t>
            </w:r>
          </w:p>
          <w:p w14:paraId="5F9B7181" w14:textId="77777777" w:rsidR="00061827" w:rsidRPr="00061827" w:rsidRDefault="00061827" w:rsidP="00061827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/>
                <w:sz w:val="24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i/>
                <w:sz w:val="18"/>
                <w:szCs w:val="20"/>
                <w:lang w:eastAsia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5E56F9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3B8AFC" w14:textId="77777777" w:rsidR="00061827" w:rsidRPr="00061827" w:rsidRDefault="00061827" w:rsidP="0006182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proofErr w:type="gramStart"/>
            <w:r w:rsidRPr="00061827">
              <w:rPr>
                <w:rFonts w:ascii="Arial Narrow" w:eastAsia="Times New Roman" w:hAnsi="Arial Narrow"/>
                <w:smallCaps/>
                <w:sz w:val="20"/>
                <w:szCs w:val="20"/>
                <w:lang w:eastAsia="it-IT"/>
              </w:rPr>
              <w:t xml:space="preserve">[ 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Descrivere</w:t>
            </w:r>
            <w:proofErr w:type="gramEnd"/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tali competenze e indicare dove sono state acquisite. ]</w:t>
            </w:r>
          </w:p>
        </w:tc>
      </w:tr>
    </w:tbl>
    <w:p w14:paraId="59870FEC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1827" w:rsidRPr="00061827" w14:paraId="7B617F2E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D7AB2F8" w14:textId="77777777" w:rsidR="00061827" w:rsidRPr="00061827" w:rsidRDefault="00061827" w:rsidP="00061827">
            <w:pPr>
              <w:keepNext/>
              <w:spacing w:after="0" w:line="240" w:lineRule="auto"/>
              <w:jc w:val="right"/>
              <w:rPr>
                <w:rFonts w:ascii="Arial Narrow" w:eastAsia="Times New Roman" w:hAnsi="Arial Narrow"/>
                <w:sz w:val="24"/>
                <w:szCs w:val="20"/>
                <w:lang w:eastAsia="it-IT"/>
              </w:rPr>
            </w:pPr>
            <w:proofErr w:type="spellStart"/>
            <w:r w:rsidRPr="00061827">
              <w:rPr>
                <w:rFonts w:ascii="Arial Narrow" w:eastAsia="Times New Roman" w:hAnsi="Arial Narrow"/>
                <w:smallCaps/>
                <w:sz w:val="24"/>
                <w:szCs w:val="20"/>
                <w:lang w:eastAsia="it-IT"/>
              </w:rPr>
              <w:t>Patent</w:t>
            </w:r>
            <w:r w:rsidRPr="00061827">
              <w:rPr>
                <w:rFonts w:ascii="Arial Narrow" w:eastAsia="Times New Roman" w:hAnsi="Arial Narrow"/>
                <w:smallCaps/>
                <w:sz w:val="20"/>
                <w:szCs w:val="20"/>
                <w:lang w:eastAsia="it-IT"/>
              </w:rPr>
              <w:t>E</w:t>
            </w:r>
            <w:proofErr w:type="spellEnd"/>
            <w:r w:rsidRPr="00061827">
              <w:rPr>
                <w:rFonts w:ascii="Arial Narrow" w:eastAsia="Times New Roman" w:hAnsi="Arial Narrow"/>
                <w:smallCaps/>
                <w:sz w:val="20"/>
                <w:szCs w:val="20"/>
                <w:lang w:eastAsia="it-IT"/>
              </w:rPr>
              <w:t xml:space="preserve"> o </w:t>
            </w:r>
            <w:r w:rsidRPr="00061827">
              <w:rPr>
                <w:rFonts w:ascii="Arial Narrow" w:eastAsia="Times New Roman" w:hAnsi="Arial Narrow"/>
                <w:smallCaps/>
                <w:lang w:eastAsia="it-IT"/>
              </w:rPr>
              <w:t xml:space="preserve">patenti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308C97" w14:textId="77777777" w:rsidR="00061827" w:rsidRPr="00061827" w:rsidRDefault="00061827" w:rsidP="00061827">
            <w:pP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8E550B" w14:textId="77777777" w:rsidR="00061827" w:rsidRPr="00061827" w:rsidRDefault="00061827" w:rsidP="000618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</w:tr>
    </w:tbl>
    <w:p w14:paraId="6658EF09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1827" w:rsidRPr="00061827" w14:paraId="4E2DAC2D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D718B0" w14:textId="77777777" w:rsidR="00061827" w:rsidRPr="00061827" w:rsidRDefault="00061827" w:rsidP="00061827">
            <w:pPr>
              <w:keepNext/>
              <w:spacing w:before="20" w:after="20" w:line="240" w:lineRule="auto"/>
              <w:jc w:val="right"/>
              <w:rPr>
                <w:rFonts w:ascii="Arial Narrow" w:eastAsia="Times New Roman" w:hAnsi="Arial Narrow"/>
                <w:b/>
                <w:sz w:val="24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b/>
                <w:smallCaps/>
                <w:sz w:val="24"/>
                <w:szCs w:val="20"/>
                <w:lang w:eastAsia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DB11C5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94599E5" w14:textId="77777777" w:rsidR="00061827" w:rsidRPr="00061827" w:rsidRDefault="00061827" w:rsidP="0006182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proofErr w:type="gramStart"/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[ Inserire</w:t>
            </w:r>
            <w:proofErr w:type="gramEnd"/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qui ogni altra informazione pertinente, ad esempio persone di riferimento, referenze ecc. ]</w:t>
            </w:r>
          </w:p>
        </w:tc>
      </w:tr>
    </w:tbl>
    <w:p w14:paraId="493306D9" w14:textId="77777777" w:rsidR="00061827" w:rsidRPr="00061827" w:rsidRDefault="00061827" w:rsidP="00061827">
      <w:pPr>
        <w:spacing w:before="20" w:after="20" w:line="240" w:lineRule="auto"/>
        <w:rPr>
          <w:rFonts w:ascii="Arial Narrow" w:eastAsia="Times New Roman" w:hAnsi="Arial Narrow"/>
          <w:sz w:val="16"/>
          <w:szCs w:val="20"/>
          <w:lang w:eastAsia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061827" w:rsidRPr="00061827" w14:paraId="72515A34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A9E21" w14:textId="77777777" w:rsidR="00061827" w:rsidRPr="00061827" w:rsidRDefault="00061827" w:rsidP="00061827">
            <w:pPr>
              <w:keepNext/>
              <w:spacing w:before="20" w:after="2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b/>
                <w:smallCaps/>
                <w:sz w:val="24"/>
                <w:szCs w:val="20"/>
                <w:lang w:eastAsia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B13606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4725C72" w14:textId="77777777" w:rsidR="00061827" w:rsidRPr="00061827" w:rsidRDefault="00061827" w:rsidP="00061827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proofErr w:type="gramStart"/>
            <w:r w:rsidRPr="00061827">
              <w:rPr>
                <w:rFonts w:ascii="Arial Narrow" w:eastAsia="Times New Roman" w:hAnsi="Arial Narrow"/>
                <w:smallCaps/>
                <w:sz w:val="20"/>
                <w:szCs w:val="20"/>
                <w:lang w:eastAsia="it-IT"/>
              </w:rPr>
              <w:t xml:space="preserve">[ </w:t>
            </w: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Se</w:t>
            </w:r>
            <w:proofErr w:type="gramEnd"/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 xml:space="preserve"> del caso, enumerare gli allegati al CV. ]</w:t>
            </w:r>
          </w:p>
        </w:tc>
      </w:tr>
      <w:tr w:rsidR="00061827" w:rsidRPr="00061827" w14:paraId="4619135D" w14:textId="77777777" w:rsidTr="0080712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FE6019" w14:textId="77777777" w:rsidR="00061827" w:rsidRPr="00061827" w:rsidRDefault="00061827" w:rsidP="0006182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  <w:r w:rsidRPr="00061827">
              <w:rPr>
                <w:rFonts w:ascii="Arial Narrow" w:eastAsia="Times New Roman" w:hAnsi="Arial Narrow"/>
                <w:sz w:val="20"/>
                <w:szCs w:val="20"/>
                <w:lang w:eastAsia="it-IT"/>
              </w:rPr>
              <w:t>Autorizzo il trattamento dei miei dati personali ai sensi del D.lgs. 196 del 30 giugno 2003.</w:t>
            </w:r>
          </w:p>
          <w:p w14:paraId="7AB96570" w14:textId="77777777" w:rsidR="00061827" w:rsidRPr="00061827" w:rsidRDefault="00061827" w:rsidP="000618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14:paraId="35756908" w14:textId="77777777" w:rsidR="00061827" w:rsidRPr="00061827" w:rsidRDefault="00061827" w:rsidP="00061827">
            <w:pPr>
              <w:keepNext/>
              <w:spacing w:before="20" w:after="2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fr-FR" w:eastAsia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4B2EBF" w14:textId="77777777" w:rsidR="00061827" w:rsidRPr="00061827" w:rsidRDefault="00061827" w:rsidP="00061827">
            <w:pPr>
              <w:spacing w:before="20" w:after="2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  <w:lang w:eastAsia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34D433C" w14:textId="77777777" w:rsidR="00061827" w:rsidRPr="00061827" w:rsidRDefault="00061827" w:rsidP="00061827">
            <w:pPr>
              <w:numPr>
                <w:ilvl w:val="12"/>
                <w:numId w:val="0"/>
              </w:numPr>
              <w:spacing w:after="120" w:line="36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06182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Il sottoscritto è a conoscenza che, ai sensi dell’art. 26 della legge 15/68, le dichiarazioni mendaci, la falsità negli atti e l’uso di atti falsi sono puniti ai sensi del codice penale e </w:t>
            </w:r>
            <w:r w:rsidRPr="0006182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lastRenderedPageBreak/>
              <w:t>delle leggi speciali. Inoltre, il sottoscritto autorizza al trattamento dei dati personali, secondo quanto previsto dalla Legge 675/96 del 31 dicembre 1996.</w:t>
            </w:r>
          </w:p>
        </w:tc>
      </w:tr>
    </w:tbl>
    <w:p w14:paraId="4B08A3F7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258708A8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0"/>
          <w:szCs w:val="20"/>
          <w:lang w:eastAsia="it-IT"/>
        </w:rPr>
      </w:pPr>
    </w:p>
    <w:p w14:paraId="4863EB46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061827">
        <w:rPr>
          <w:rFonts w:ascii="Arial Narrow" w:eastAsia="Times New Roman" w:hAnsi="Arial Narrow"/>
          <w:sz w:val="24"/>
          <w:szCs w:val="24"/>
          <w:lang w:eastAsia="it-IT"/>
        </w:rPr>
        <w:t>Capo d’Orlando, ____/____/_____</w:t>
      </w:r>
    </w:p>
    <w:p w14:paraId="3C45B8E4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  <w:r w:rsidRPr="00061827">
        <w:rPr>
          <w:rFonts w:ascii="Arial Narrow" w:eastAsia="Times New Roman" w:hAnsi="Arial Narrow"/>
          <w:sz w:val="24"/>
          <w:szCs w:val="24"/>
          <w:lang w:eastAsia="it-IT"/>
        </w:rPr>
        <w:t xml:space="preserve">                                                                                                                            Firma             </w:t>
      </w:r>
    </w:p>
    <w:p w14:paraId="59D2E236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</w:p>
    <w:p w14:paraId="0A3D143A" w14:textId="77777777" w:rsidR="00061827" w:rsidRPr="00061827" w:rsidRDefault="00061827" w:rsidP="00061827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it-IT"/>
        </w:rPr>
      </w:pPr>
    </w:p>
    <w:p w14:paraId="2CB151F2" w14:textId="4D254102" w:rsidR="00061827" w:rsidRPr="00061827" w:rsidRDefault="00061827" w:rsidP="00061827">
      <w:pPr>
        <w:spacing w:after="0" w:line="240" w:lineRule="auto"/>
        <w:ind w:left="4254" w:firstLine="709"/>
        <w:rPr>
          <w:rFonts w:ascii="Arial Narrow" w:eastAsia="Times New Roman" w:hAnsi="Arial Narrow"/>
          <w:sz w:val="24"/>
          <w:szCs w:val="24"/>
          <w:lang w:eastAsia="it-IT"/>
        </w:rPr>
      </w:pPr>
      <w:r w:rsidRPr="00061827">
        <w:rPr>
          <w:rFonts w:ascii="Arial Narrow" w:eastAsia="Times New Roman" w:hAnsi="Arial Narrow"/>
          <w:sz w:val="24"/>
          <w:szCs w:val="24"/>
          <w:lang w:eastAsia="it-IT"/>
        </w:rPr>
        <w:t>_____________</w:t>
      </w:r>
      <w:r>
        <w:rPr>
          <w:rFonts w:ascii="Arial Narrow" w:eastAsia="Times New Roman" w:hAnsi="Arial Narrow"/>
          <w:sz w:val="24"/>
          <w:szCs w:val="24"/>
          <w:lang w:eastAsia="it-IT"/>
        </w:rPr>
        <w:t>_____________________________</w:t>
      </w:r>
    </w:p>
    <w:p w14:paraId="28B54E95" w14:textId="77777777" w:rsidR="00061827" w:rsidRDefault="00061827" w:rsidP="00C54921">
      <w:pPr>
        <w:spacing w:after="0"/>
        <w:jc w:val="both"/>
      </w:pPr>
    </w:p>
    <w:p w14:paraId="4E9482D8" w14:textId="77777777" w:rsidR="00061827" w:rsidRDefault="00061827" w:rsidP="00C54921">
      <w:pPr>
        <w:spacing w:after="0"/>
        <w:jc w:val="both"/>
      </w:pPr>
    </w:p>
    <w:sectPr w:rsidR="00061827" w:rsidSect="006E732B">
      <w:headerReference w:type="default" r:id="rId9"/>
      <w:pgSz w:w="11900" w:h="16840"/>
      <w:pgMar w:top="340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7CA82" w14:textId="77777777" w:rsidR="0012587E" w:rsidRDefault="0012587E" w:rsidP="00B95BAB">
      <w:r>
        <w:separator/>
      </w:r>
    </w:p>
  </w:endnote>
  <w:endnote w:type="continuationSeparator" w:id="0">
    <w:p w14:paraId="4908CD8B" w14:textId="77777777" w:rsidR="0012587E" w:rsidRDefault="0012587E" w:rsidP="00B9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B5C0C" w14:textId="77777777" w:rsidR="0012587E" w:rsidRDefault="0012587E" w:rsidP="00B95BAB">
      <w:r>
        <w:separator/>
      </w:r>
    </w:p>
  </w:footnote>
  <w:footnote w:type="continuationSeparator" w:id="0">
    <w:p w14:paraId="315CC0CE" w14:textId="77777777" w:rsidR="0012587E" w:rsidRDefault="0012587E" w:rsidP="00B95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771"/>
      <w:gridCol w:w="993"/>
      <w:gridCol w:w="850"/>
      <w:gridCol w:w="3119"/>
      <w:gridCol w:w="283"/>
      <w:gridCol w:w="1134"/>
      <w:gridCol w:w="1628"/>
    </w:tblGrid>
    <w:tr w:rsidR="0012587E" w:rsidRPr="00BA1135" w14:paraId="6C3F7CC2" w14:textId="77777777" w:rsidTr="002913BF">
      <w:trPr>
        <w:trHeight w:val="796"/>
        <w:jc w:val="center"/>
      </w:trPr>
      <w:tc>
        <w:tcPr>
          <w:tcW w:w="1771" w:type="dxa"/>
          <w:vMerge w:val="restart"/>
          <w:shd w:val="clear" w:color="auto" w:fill="auto"/>
          <w:vAlign w:val="center"/>
        </w:tcPr>
        <w:p w14:paraId="3ECB12AB" w14:textId="77777777" w:rsidR="0012587E" w:rsidRPr="00BA1135" w:rsidRDefault="0012587E" w:rsidP="00BA1135">
          <w:pPr>
            <w:spacing w:after="0" w:line="240" w:lineRule="auto"/>
            <w:ind w:left="-108" w:right="-70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BA1135">
            <w:rPr>
              <w:rFonts w:ascii="Times New Roman" w:eastAsia="Times New Roman" w:hAnsi="Times New Roman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3F13443F" wp14:editId="612DFEB9">
                <wp:extent cx="1057275" cy="847725"/>
                <wp:effectExtent l="0" t="0" r="9525" b="9525"/>
                <wp:docPr id="1" name="Immagine 1" descr="Risultato immagine per logo europa bamb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o immagine per logo europa bamb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shd w:val="clear" w:color="auto" w:fill="auto"/>
          <w:vAlign w:val="center"/>
        </w:tcPr>
        <w:p w14:paraId="0F97F354" w14:textId="77777777" w:rsidR="0012587E" w:rsidRPr="00BA1135" w:rsidRDefault="00061827" w:rsidP="00BA1135">
          <w:pPr>
            <w:spacing w:after="0" w:line="240" w:lineRule="auto"/>
            <w:ind w:left="-249" w:right="-250"/>
            <w:jc w:val="center"/>
            <w:rPr>
              <w:rFonts w:ascii="Times New Roman" w:eastAsia="Times New Roman" w:hAnsi="Times New Roman"/>
              <w:i/>
              <w:sz w:val="24"/>
              <w:szCs w:val="24"/>
              <w:lang w:eastAsia="it-IT"/>
            </w:rPr>
          </w:pPr>
          <w:hyperlink r:id="rId2" w:history="1"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"http://www.classeturistica.it/wp-content/uploads/2012/11/miur.jpg" \* MERGEFORMATINET </w:instrText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666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666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12666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697D1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697D1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697D1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055A9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055A9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055A9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685E2C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685E2C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685E2C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B660A3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B660A3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B660A3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7D0AD7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7D0AD7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"http://www.classeturistica.it/wp-content/uploads/2012/11/miur.jpg" \* MERGEFORMATINET </w:instrText>
            </w:r>
            <w:r w:rsidR="007D0AD7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</w:instrTex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>INCLUDEPICTURE  "http://www.classeturistica.it/wp-content/uploads/2012/11/miur.jpg" \* MERGEFOR</w:instrTex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>MATINET</w:instrTex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</w:instrTex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pict w14:anchorId="3C91F7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i1025" type="#_x0000_t75" alt="Risultati immagini per miur" style="width:51pt;height:27.6pt" o:button="t">
                  <v:imagedata r:id="rId3" r:href="rId4"/>
                </v:shape>
              </w:pic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7D0AD7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B660A3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685E2C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055A9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697D1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666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</w:hyperlink>
        </w:p>
      </w:tc>
      <w:tc>
        <w:tcPr>
          <w:tcW w:w="4252" w:type="dxa"/>
          <w:gridSpan w:val="3"/>
          <w:shd w:val="clear" w:color="auto" w:fill="auto"/>
          <w:vAlign w:val="center"/>
        </w:tcPr>
        <w:p w14:paraId="535EA2C0" w14:textId="77777777" w:rsidR="0012587E" w:rsidRPr="00BA1135" w:rsidRDefault="0012587E" w:rsidP="00BA113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mallCaps/>
              <w:sz w:val="32"/>
              <w:szCs w:val="32"/>
              <w:lang w:eastAsia="it-IT"/>
            </w:rPr>
          </w:pPr>
          <w:proofErr w:type="gramStart"/>
          <w:r w:rsidRPr="00BA1135">
            <w:rPr>
              <w:rFonts w:ascii="Times New Roman" w:eastAsia="Times New Roman" w:hAnsi="Times New Roman"/>
              <w:b/>
              <w:smallCaps/>
              <w:sz w:val="32"/>
              <w:szCs w:val="32"/>
              <w:lang w:eastAsia="it-IT"/>
            </w:rPr>
            <w:t>Istituto  Comprensivo</w:t>
          </w:r>
          <w:proofErr w:type="gramEnd"/>
          <w:r w:rsidRPr="00BA1135">
            <w:rPr>
              <w:rFonts w:ascii="Times New Roman" w:eastAsia="Times New Roman" w:hAnsi="Times New Roman"/>
              <w:b/>
              <w:smallCaps/>
              <w:sz w:val="32"/>
              <w:szCs w:val="32"/>
              <w:lang w:eastAsia="it-IT"/>
            </w:rPr>
            <w:t xml:space="preserve"> n. 1</w:t>
          </w:r>
        </w:p>
        <w:p w14:paraId="7096734B" w14:textId="77777777" w:rsidR="0012587E" w:rsidRPr="00BA1135" w:rsidRDefault="0012587E" w:rsidP="00BA113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i/>
              <w:smallCaps/>
              <w:sz w:val="18"/>
              <w:szCs w:val="18"/>
              <w:lang w:eastAsia="it-IT"/>
            </w:rPr>
          </w:pPr>
          <w:r w:rsidRPr="00BA1135">
            <w:rPr>
              <w:rFonts w:ascii="Times New Roman" w:eastAsia="Times New Roman" w:hAnsi="Times New Roman"/>
              <w:b/>
              <w:i/>
              <w:smallCaps/>
              <w:sz w:val="18"/>
              <w:szCs w:val="18"/>
              <w:lang w:eastAsia="it-IT"/>
            </w:rPr>
            <w:t>“Giuseppe Tomasi di Lampedusa”</w:t>
          </w:r>
        </w:p>
        <w:p w14:paraId="56D1F264" w14:textId="77777777" w:rsidR="0012587E" w:rsidRPr="00BA1135" w:rsidRDefault="0012587E" w:rsidP="00BA1135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BA1135">
            <w:rPr>
              <w:rFonts w:ascii="Times New Roman" w:eastAsia="Times New Roman" w:hAnsi="Times New Roman"/>
              <w:b/>
              <w:smallCaps/>
              <w:sz w:val="24"/>
              <w:szCs w:val="24"/>
              <w:lang w:eastAsia="it-IT"/>
            </w:rPr>
            <w:t>98071 Capo d’Orlando ME</w:t>
          </w:r>
        </w:p>
      </w:tc>
      <w:tc>
        <w:tcPr>
          <w:tcW w:w="1134" w:type="dxa"/>
          <w:shd w:val="clear" w:color="auto" w:fill="auto"/>
          <w:vAlign w:val="center"/>
        </w:tcPr>
        <w:p w14:paraId="4F4CC0C4" w14:textId="77777777" w:rsidR="0012587E" w:rsidRPr="00BA1135" w:rsidRDefault="00061827" w:rsidP="00BA1135">
          <w:pPr>
            <w:spacing w:after="0" w:line="240" w:lineRule="auto"/>
            <w:ind w:left="-108" w:right="-70"/>
            <w:jc w:val="center"/>
            <w:rPr>
              <w:rFonts w:ascii="Times New Roman" w:eastAsia="Times New Roman" w:hAnsi="Times New Roman"/>
              <w:i/>
              <w:sz w:val="24"/>
              <w:szCs w:val="24"/>
              <w:lang w:eastAsia="it-IT"/>
            </w:rPr>
          </w:pPr>
          <w:hyperlink r:id="rId5" w:history="1"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"http://www.cislscuolapalermo.it/wp/wp-content/uploads/2013/06/logo_usr_sicilia.png" \* MERGEFORMATINET </w:instrText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12666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12666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12666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697D1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697D1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697D1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055A9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055A9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055A9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685E2C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685E2C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685E2C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B660A3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B660A3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B660A3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 w:rsidR="007D0AD7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 w:rsidR="007D0AD7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INCLUDEPICTURE  "http://www.cislscuolapalermo.it/wp/wp-content/uploads/2013/06/logo_usr_sicilia.png" \* MERGEFORMATINET </w:instrText>
            </w:r>
            <w:r w:rsidR="007D0AD7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begin"/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</w:instrTex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>INCLUDEPICTURE  "http://www.cislscuolapalermo.it/wp/wp-content/uploads/2013/06/logo_usr_sicilia.png" \* MERGEFORMATINET</w:instrTex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instrText xml:space="preserve"> </w:instrTex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pict w14:anchorId="46C6DEEA">
                <v:shape id="_x0000_i1026" type="#_x0000_t75" style="width:48.6pt;height:31.8pt" o:button="t">
                  <v:imagedata r:id="rId6" r:href="rId7"/>
                </v:shape>
              </w:pict>
            </w:r>
            <w:r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7D0AD7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B660A3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685E2C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055A9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697D1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6661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  <w:r w:rsidR="0012587E" w:rsidRPr="00BA1135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it-IT"/>
              </w:rPr>
              <w:fldChar w:fldCharType="end"/>
            </w:r>
          </w:hyperlink>
        </w:p>
      </w:tc>
      <w:tc>
        <w:tcPr>
          <w:tcW w:w="1628" w:type="dxa"/>
          <w:vMerge w:val="restart"/>
          <w:shd w:val="clear" w:color="auto" w:fill="auto"/>
          <w:tcMar>
            <w:top w:w="57" w:type="dxa"/>
          </w:tcMar>
        </w:tcPr>
        <w:p w14:paraId="4E8C0242" w14:textId="77777777" w:rsidR="0012587E" w:rsidRPr="00BA1135" w:rsidRDefault="0012587E" w:rsidP="00BA1135">
          <w:pPr>
            <w:spacing w:after="0" w:line="240" w:lineRule="auto"/>
            <w:ind w:left="-91" w:right="-181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  <w:r w:rsidRPr="00BA1135">
            <w:rPr>
              <w:rFonts w:ascii="Times New Roman" w:eastAsia="Times New Roman" w:hAnsi="Times New Roman"/>
              <w:sz w:val="24"/>
              <w:szCs w:val="24"/>
              <w:lang w:eastAsia="it-IT"/>
            </w:rPr>
            <w:object w:dxaOrig="2025" w:dyaOrig="1665" w14:anchorId="5662853B">
              <v:shape id="_x0000_i1027" type="#_x0000_t75" style="width:81.6pt;height:65.4pt" o:ole="">
                <v:imagedata r:id="rId8" o:title=""/>
              </v:shape>
              <o:OLEObject Type="Embed" ProgID="PBrush" ShapeID="_x0000_i1027" DrawAspect="Content" ObjectID="_1705677734" r:id="rId9"/>
            </w:object>
          </w:r>
        </w:p>
      </w:tc>
    </w:tr>
    <w:tr w:rsidR="0012587E" w:rsidRPr="00BA1135" w14:paraId="5B869D64" w14:textId="77777777" w:rsidTr="002913BF">
      <w:trPr>
        <w:trHeight w:val="144"/>
        <w:jc w:val="center"/>
      </w:trPr>
      <w:tc>
        <w:tcPr>
          <w:tcW w:w="1771" w:type="dxa"/>
          <w:vMerge/>
          <w:shd w:val="clear" w:color="auto" w:fill="auto"/>
          <w:vAlign w:val="center"/>
        </w:tcPr>
        <w:p w14:paraId="5AA21610" w14:textId="77777777" w:rsidR="0012587E" w:rsidRPr="00BA1135" w:rsidRDefault="0012587E" w:rsidP="00BA1135">
          <w:pPr>
            <w:spacing w:after="0" w:line="240" w:lineRule="auto"/>
            <w:ind w:left="-108" w:right="-70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</w:p>
      </w:tc>
      <w:tc>
        <w:tcPr>
          <w:tcW w:w="6379" w:type="dxa"/>
          <w:gridSpan w:val="5"/>
          <w:shd w:val="clear" w:color="auto" w:fill="auto"/>
          <w:vAlign w:val="center"/>
        </w:tcPr>
        <w:p w14:paraId="173539C2" w14:textId="77777777" w:rsidR="0012587E" w:rsidRPr="00BA1135" w:rsidRDefault="0012587E" w:rsidP="00BA113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mallCaps/>
              <w:lang w:eastAsia="it-IT"/>
            </w:rPr>
          </w:pPr>
          <w:r w:rsidRPr="00BA1135">
            <w:rPr>
              <w:rFonts w:ascii="Times New Roman" w:eastAsia="Times New Roman" w:hAnsi="Times New Roman"/>
              <w:b/>
              <w:smallCaps/>
              <w:sz w:val="20"/>
              <w:szCs w:val="20"/>
              <w:lang w:eastAsia="it-IT"/>
            </w:rPr>
            <w:t>Scuola dell’Infanzia, Primaria e Secondaria di I Grado</w:t>
          </w:r>
          <w:r w:rsidRPr="00BA1135">
            <w:rPr>
              <w:rFonts w:ascii="Times New Roman" w:eastAsia="Times New Roman" w:hAnsi="Times New Roman"/>
              <w:b/>
              <w:smallCaps/>
              <w:lang w:eastAsia="it-IT"/>
            </w:rPr>
            <w:t xml:space="preserve"> </w:t>
          </w:r>
        </w:p>
        <w:p w14:paraId="6FF58810" w14:textId="77777777" w:rsidR="0012587E" w:rsidRPr="00BA1135" w:rsidRDefault="0012587E" w:rsidP="00BA1135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mallCaps/>
              <w:lang w:eastAsia="it-IT"/>
            </w:rPr>
          </w:pPr>
          <w:r w:rsidRPr="00BA1135">
            <w:rPr>
              <w:rFonts w:ascii="Times New Roman" w:eastAsia="Times New Roman" w:hAnsi="Times New Roman"/>
              <w:b/>
              <w:smallCaps/>
              <w:lang w:eastAsia="it-IT"/>
            </w:rPr>
            <w:t>di Capo d’Orlando Centro e Naso</w:t>
          </w:r>
        </w:p>
      </w:tc>
      <w:tc>
        <w:tcPr>
          <w:tcW w:w="1628" w:type="dxa"/>
          <w:vMerge/>
          <w:shd w:val="clear" w:color="auto" w:fill="auto"/>
          <w:tcMar>
            <w:top w:w="57" w:type="dxa"/>
          </w:tcMar>
        </w:tcPr>
        <w:p w14:paraId="3971BDAE" w14:textId="77777777" w:rsidR="0012587E" w:rsidRPr="00BA1135" w:rsidRDefault="0012587E" w:rsidP="00BA1135">
          <w:pPr>
            <w:spacing w:after="0" w:line="240" w:lineRule="auto"/>
            <w:ind w:left="-91"/>
            <w:jc w:val="center"/>
            <w:rPr>
              <w:rFonts w:ascii="Times New Roman" w:eastAsia="Times New Roman" w:hAnsi="Times New Roman"/>
              <w:sz w:val="24"/>
              <w:szCs w:val="24"/>
              <w:lang w:eastAsia="it-IT"/>
            </w:rPr>
          </w:pPr>
        </w:p>
      </w:tc>
    </w:tr>
    <w:tr w:rsidR="0012587E" w:rsidRPr="00BA1135" w14:paraId="09467CA0" w14:textId="77777777" w:rsidTr="002913BF">
      <w:trPr>
        <w:trHeight w:val="157"/>
        <w:jc w:val="center"/>
      </w:trPr>
      <w:tc>
        <w:tcPr>
          <w:tcW w:w="3614" w:type="dxa"/>
          <w:gridSpan w:val="3"/>
          <w:shd w:val="clear" w:color="auto" w:fill="auto"/>
          <w:vAlign w:val="center"/>
        </w:tcPr>
        <w:p w14:paraId="5650F5B8" w14:textId="77777777" w:rsidR="0012587E" w:rsidRPr="00BA1135" w:rsidRDefault="0012587E" w:rsidP="00BA1135">
          <w:pPr>
            <w:spacing w:after="0" w:line="240" w:lineRule="auto"/>
            <w:ind w:left="-108" w:right="-70"/>
            <w:rPr>
              <w:rFonts w:ascii="Times New Roman" w:eastAsia="Times New Roman" w:hAnsi="Times New Roman"/>
              <w:noProof/>
              <w:sz w:val="18"/>
              <w:szCs w:val="18"/>
              <w:lang w:eastAsia="it-IT"/>
            </w:rPr>
          </w:pPr>
          <w:r w:rsidRPr="00BA1135">
            <w:rPr>
              <w:rFonts w:ascii="Times New Roman" w:eastAsia="Times New Roman" w:hAnsi="Times New Roman"/>
              <w:noProof/>
              <w:sz w:val="18"/>
              <w:szCs w:val="18"/>
              <w:lang w:eastAsia="it-IT"/>
            </w:rPr>
            <w:t>Via Roma, 34</w:t>
          </w:r>
        </w:p>
      </w:tc>
      <w:tc>
        <w:tcPr>
          <w:tcW w:w="3119" w:type="dxa"/>
          <w:shd w:val="clear" w:color="auto" w:fill="auto"/>
          <w:vAlign w:val="center"/>
        </w:tcPr>
        <w:p w14:paraId="7AEF7F5D" w14:textId="77777777" w:rsidR="0012587E" w:rsidRPr="00BA1135" w:rsidRDefault="0012587E" w:rsidP="00BA1135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18"/>
              <w:szCs w:val="18"/>
              <w:u w:val="single"/>
              <w:lang w:eastAsia="it-IT"/>
            </w:rPr>
          </w:pPr>
        </w:p>
      </w:tc>
      <w:tc>
        <w:tcPr>
          <w:tcW w:w="3045" w:type="dxa"/>
          <w:gridSpan w:val="3"/>
          <w:shd w:val="clear" w:color="auto" w:fill="auto"/>
          <w:vAlign w:val="center"/>
        </w:tcPr>
        <w:p w14:paraId="50F605B9" w14:textId="77777777" w:rsidR="0012587E" w:rsidRPr="00BA1135" w:rsidRDefault="0012587E" w:rsidP="00BA1135">
          <w:pPr>
            <w:spacing w:after="0" w:line="240" w:lineRule="auto"/>
            <w:jc w:val="right"/>
            <w:rPr>
              <w:rFonts w:ascii="Times New Roman" w:eastAsia="Times New Roman" w:hAnsi="Times New Roman"/>
              <w:noProof/>
              <w:sz w:val="18"/>
              <w:szCs w:val="18"/>
              <w:lang w:val="en-US" w:eastAsia="it-IT"/>
            </w:rPr>
          </w:pPr>
          <w:r w:rsidRPr="00BA1135">
            <w:rPr>
              <w:rFonts w:ascii="Times New Roman" w:eastAsia="Times New Roman" w:hAnsi="Times New Roman"/>
              <w:noProof/>
              <w:sz w:val="18"/>
              <w:szCs w:val="18"/>
              <w:lang w:val="en-US" w:eastAsia="it-IT"/>
            </w:rPr>
            <w:t>C.M. MEIC834007</w:t>
          </w:r>
        </w:p>
      </w:tc>
    </w:tr>
    <w:tr w:rsidR="0012587E" w:rsidRPr="00BA1135" w14:paraId="2AA3A166" w14:textId="77777777" w:rsidTr="002913BF">
      <w:trPr>
        <w:trHeight w:val="185"/>
        <w:jc w:val="center"/>
      </w:trPr>
      <w:tc>
        <w:tcPr>
          <w:tcW w:w="3614" w:type="dxa"/>
          <w:gridSpan w:val="3"/>
          <w:shd w:val="clear" w:color="auto" w:fill="auto"/>
          <w:vAlign w:val="center"/>
        </w:tcPr>
        <w:p w14:paraId="7027C79C" w14:textId="77777777" w:rsidR="0012587E" w:rsidRPr="00BA1135" w:rsidRDefault="0012587E" w:rsidP="00BA1135">
          <w:pPr>
            <w:spacing w:after="0" w:line="240" w:lineRule="auto"/>
            <w:ind w:left="-108" w:right="-70"/>
            <w:rPr>
              <w:rFonts w:ascii="Times New Roman" w:eastAsia="Times New Roman" w:hAnsi="Times New Roman"/>
              <w:noProof/>
              <w:sz w:val="18"/>
              <w:szCs w:val="18"/>
              <w:lang w:val="en-US" w:eastAsia="it-IT"/>
            </w:rPr>
          </w:pPr>
          <w:r w:rsidRPr="00BA1135">
            <w:rPr>
              <w:rFonts w:ascii="Times New Roman" w:eastAsia="Times New Roman" w:hAnsi="Times New Roman"/>
              <w:noProof/>
              <w:sz w:val="18"/>
              <w:szCs w:val="18"/>
              <w:lang w:val="en-US" w:eastAsia="it-IT"/>
            </w:rPr>
            <w:t>C.F. 84004640839</w:t>
          </w:r>
        </w:p>
      </w:tc>
      <w:tc>
        <w:tcPr>
          <w:tcW w:w="3119" w:type="dxa"/>
          <w:shd w:val="clear" w:color="auto" w:fill="auto"/>
          <w:vAlign w:val="center"/>
        </w:tcPr>
        <w:p w14:paraId="4121A26F" w14:textId="77777777" w:rsidR="0012587E" w:rsidRPr="00BA1135" w:rsidRDefault="0012587E" w:rsidP="00BA1135">
          <w:pPr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18"/>
              <w:szCs w:val="18"/>
              <w:lang w:val="en-US" w:eastAsia="it-IT"/>
            </w:rPr>
          </w:pPr>
          <w:r w:rsidRPr="00BA1135">
            <w:rPr>
              <w:rFonts w:ascii="Times New Roman" w:eastAsia="Times New Roman" w:hAnsi="Times New Roman"/>
              <w:noProof/>
              <w:sz w:val="18"/>
              <w:szCs w:val="18"/>
              <w:lang w:val="en-US" w:eastAsia="it-IT"/>
            </w:rPr>
            <w:t>Tel. 0941 426696   Fax 0941 426696</w:t>
          </w:r>
        </w:p>
      </w:tc>
      <w:tc>
        <w:tcPr>
          <w:tcW w:w="3045" w:type="dxa"/>
          <w:gridSpan w:val="3"/>
          <w:shd w:val="clear" w:color="auto" w:fill="auto"/>
          <w:vAlign w:val="center"/>
        </w:tcPr>
        <w:p w14:paraId="4261526B" w14:textId="77777777" w:rsidR="0012587E" w:rsidRPr="00BA1135" w:rsidRDefault="0012587E" w:rsidP="00BA1135">
          <w:pPr>
            <w:spacing w:after="0" w:line="240" w:lineRule="auto"/>
            <w:jc w:val="right"/>
            <w:rPr>
              <w:rFonts w:ascii="Times New Roman" w:eastAsia="Times New Roman" w:hAnsi="Times New Roman"/>
              <w:noProof/>
              <w:sz w:val="18"/>
              <w:szCs w:val="18"/>
              <w:lang w:val="en-US" w:eastAsia="it-IT"/>
            </w:rPr>
          </w:pPr>
          <w:r w:rsidRPr="00BA1135">
            <w:rPr>
              <w:rFonts w:ascii="Times New Roman" w:eastAsia="Times New Roman" w:hAnsi="Times New Roman"/>
              <w:noProof/>
              <w:sz w:val="18"/>
              <w:szCs w:val="18"/>
              <w:lang w:eastAsia="it-IT"/>
            </w:rPr>
            <w:t>Meic834007@istruzione.it</w:t>
          </w:r>
        </w:p>
      </w:tc>
    </w:tr>
    <w:tr w:rsidR="0012587E" w:rsidRPr="00BA1135" w14:paraId="63528090" w14:textId="77777777" w:rsidTr="002913BF">
      <w:trPr>
        <w:trHeight w:val="103"/>
        <w:jc w:val="center"/>
      </w:trPr>
      <w:tc>
        <w:tcPr>
          <w:tcW w:w="3614" w:type="dxa"/>
          <w:gridSpan w:val="3"/>
          <w:shd w:val="clear" w:color="auto" w:fill="auto"/>
          <w:vAlign w:val="center"/>
        </w:tcPr>
        <w:p w14:paraId="62738751" w14:textId="77777777" w:rsidR="0012587E" w:rsidRPr="00BA1135" w:rsidRDefault="0012587E" w:rsidP="00BA1135">
          <w:pPr>
            <w:spacing w:after="20" w:line="240" w:lineRule="auto"/>
            <w:ind w:left="-108" w:right="-70"/>
            <w:rPr>
              <w:rFonts w:ascii="Times New Roman" w:eastAsia="Times New Roman" w:hAnsi="Times New Roman"/>
              <w:noProof/>
              <w:sz w:val="18"/>
              <w:szCs w:val="18"/>
              <w:lang w:eastAsia="it-IT"/>
            </w:rPr>
          </w:pPr>
          <w:r w:rsidRPr="00BA1135">
            <w:rPr>
              <w:rFonts w:ascii="Times New Roman" w:eastAsia="Times New Roman" w:hAnsi="Times New Roman"/>
              <w:noProof/>
              <w:sz w:val="18"/>
              <w:szCs w:val="18"/>
              <w:lang w:eastAsia="it-IT"/>
            </w:rPr>
            <w:t>http://www.iccapodorlandouno.edu.it/</w:t>
          </w:r>
        </w:p>
      </w:tc>
      <w:tc>
        <w:tcPr>
          <w:tcW w:w="3119" w:type="dxa"/>
          <w:shd w:val="clear" w:color="auto" w:fill="auto"/>
          <w:vAlign w:val="center"/>
        </w:tcPr>
        <w:p w14:paraId="051B1049" w14:textId="77777777" w:rsidR="0012587E" w:rsidRPr="00BA1135" w:rsidRDefault="0012587E" w:rsidP="00BA1135">
          <w:pPr>
            <w:spacing w:after="20" w:line="240" w:lineRule="auto"/>
            <w:jc w:val="center"/>
            <w:rPr>
              <w:rFonts w:ascii="Times New Roman" w:eastAsia="Times New Roman" w:hAnsi="Times New Roman"/>
              <w:noProof/>
              <w:sz w:val="18"/>
              <w:szCs w:val="18"/>
              <w:lang w:eastAsia="it-IT"/>
            </w:rPr>
          </w:pPr>
        </w:p>
      </w:tc>
      <w:tc>
        <w:tcPr>
          <w:tcW w:w="3045" w:type="dxa"/>
          <w:gridSpan w:val="3"/>
          <w:shd w:val="clear" w:color="auto" w:fill="auto"/>
          <w:vAlign w:val="center"/>
        </w:tcPr>
        <w:p w14:paraId="7A4C7C89" w14:textId="77777777" w:rsidR="0012587E" w:rsidRPr="00BA1135" w:rsidRDefault="0012587E" w:rsidP="00BA1135">
          <w:pPr>
            <w:spacing w:after="20" w:line="240" w:lineRule="auto"/>
            <w:jc w:val="right"/>
            <w:rPr>
              <w:rFonts w:ascii="Times New Roman" w:eastAsia="Times New Roman" w:hAnsi="Times New Roman"/>
              <w:noProof/>
              <w:sz w:val="18"/>
              <w:szCs w:val="18"/>
              <w:lang w:eastAsia="it-IT"/>
            </w:rPr>
          </w:pPr>
          <w:r w:rsidRPr="00BA1135">
            <w:rPr>
              <w:rFonts w:ascii="Times New Roman" w:eastAsia="Times New Roman" w:hAnsi="Times New Roman"/>
              <w:noProof/>
              <w:sz w:val="18"/>
              <w:szCs w:val="18"/>
              <w:lang w:eastAsia="it-IT"/>
            </w:rPr>
            <w:t>Meic834007@pec.istruzione.it</w:t>
          </w:r>
        </w:p>
      </w:tc>
    </w:tr>
    <w:tr w:rsidR="0012587E" w:rsidRPr="00BA1135" w14:paraId="7B736EB1" w14:textId="77777777" w:rsidTr="00BA1135">
      <w:trPr>
        <w:trHeight w:val="103"/>
        <w:jc w:val="center"/>
      </w:trPr>
      <w:tc>
        <w:tcPr>
          <w:tcW w:w="9778" w:type="dxa"/>
          <w:gridSpan w:val="7"/>
          <w:shd w:val="clear" w:color="auto" w:fill="auto"/>
          <w:vAlign w:val="center"/>
        </w:tcPr>
        <w:p w14:paraId="6F1B0A9F" w14:textId="77777777" w:rsidR="0012587E" w:rsidRPr="00BA1135" w:rsidRDefault="0012587E" w:rsidP="00BA1135">
          <w:pPr>
            <w:spacing w:after="20" w:line="240" w:lineRule="auto"/>
            <w:jc w:val="center"/>
            <w:rPr>
              <w:rFonts w:ascii="Times New Roman" w:eastAsia="Times New Roman" w:hAnsi="Times New Roman"/>
              <w:noProof/>
              <w:sz w:val="18"/>
              <w:szCs w:val="18"/>
              <w:lang w:eastAsia="it-IT"/>
            </w:rPr>
          </w:pPr>
          <w:r w:rsidRPr="00BA1135">
            <w:rPr>
              <w:rFonts w:ascii="Times New Roman" w:eastAsia="Times New Roman" w:hAnsi="Times New Roman"/>
              <w:noProof/>
              <w:sz w:val="18"/>
              <w:szCs w:val="18"/>
              <w:lang w:eastAsia="it-IT"/>
            </w:rPr>
            <w:t>Codice Univoco Ufficio per emissione fattura elettronica: UFGNLS</w:t>
          </w:r>
        </w:p>
      </w:tc>
    </w:tr>
    <w:tr w:rsidR="0012587E" w:rsidRPr="00BA1135" w14:paraId="0F34273C" w14:textId="77777777" w:rsidTr="00BA1135">
      <w:trPr>
        <w:trHeight w:val="103"/>
        <w:jc w:val="center"/>
      </w:trPr>
      <w:tc>
        <w:tcPr>
          <w:tcW w:w="9778" w:type="dxa"/>
          <w:gridSpan w:val="7"/>
          <w:shd w:val="clear" w:color="auto" w:fill="auto"/>
          <w:vAlign w:val="center"/>
        </w:tcPr>
        <w:p w14:paraId="166A831A" w14:textId="77777777" w:rsidR="0012587E" w:rsidRPr="00BA1135" w:rsidRDefault="0012587E" w:rsidP="00BA1135">
          <w:pPr>
            <w:spacing w:after="20" w:line="240" w:lineRule="auto"/>
            <w:jc w:val="center"/>
            <w:rPr>
              <w:rFonts w:ascii="Times New Roman" w:eastAsia="Times New Roman" w:hAnsi="Times New Roman"/>
              <w:noProof/>
              <w:sz w:val="18"/>
              <w:szCs w:val="18"/>
              <w:lang w:eastAsia="it-IT"/>
            </w:rPr>
          </w:pPr>
        </w:p>
      </w:tc>
    </w:tr>
    <w:tr w:rsidR="0012587E" w:rsidRPr="00BA1135" w14:paraId="325B6DDB" w14:textId="77777777" w:rsidTr="002913BF">
      <w:trPr>
        <w:trHeight w:val="103"/>
        <w:jc w:val="center"/>
      </w:trPr>
      <w:tc>
        <w:tcPr>
          <w:tcW w:w="9778" w:type="dxa"/>
          <w:gridSpan w:val="7"/>
          <w:tcBorders>
            <w:bottom w:val="double" w:sz="4" w:space="0" w:color="auto"/>
          </w:tcBorders>
          <w:shd w:val="clear" w:color="auto" w:fill="auto"/>
          <w:vAlign w:val="center"/>
        </w:tcPr>
        <w:p w14:paraId="5ED1D168" w14:textId="77777777" w:rsidR="0012587E" w:rsidRDefault="0012587E" w:rsidP="00BA1135">
          <w:pPr>
            <w:spacing w:after="20" w:line="240" w:lineRule="auto"/>
            <w:jc w:val="center"/>
            <w:rPr>
              <w:rFonts w:ascii="Times New Roman" w:eastAsia="Times New Roman" w:hAnsi="Times New Roman"/>
              <w:noProof/>
              <w:sz w:val="18"/>
              <w:szCs w:val="18"/>
              <w:lang w:eastAsia="it-IT"/>
            </w:rPr>
          </w:pPr>
        </w:p>
      </w:tc>
    </w:tr>
  </w:tbl>
  <w:p w14:paraId="789233AF" w14:textId="77777777" w:rsidR="0012587E" w:rsidRDefault="0012587E">
    <w:pPr>
      <w:pStyle w:val="Intestazione"/>
    </w:pPr>
    <w:r>
      <w:rPr>
        <w:noProof/>
        <w:lang w:val="en-GB" w:eastAsia="en-GB"/>
      </w:rPr>
      <w:drawing>
        <wp:inline distT="0" distB="0" distL="0" distR="0" wp14:anchorId="1C9E1A8D" wp14:editId="786D5F32">
          <wp:extent cx="6116320" cy="108521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N-MI-FSE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8C8"/>
    <w:multiLevelType w:val="hybridMultilevel"/>
    <w:tmpl w:val="DEBA175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4D1507"/>
    <w:multiLevelType w:val="hybridMultilevel"/>
    <w:tmpl w:val="ACFCE2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619B3"/>
    <w:multiLevelType w:val="hybridMultilevel"/>
    <w:tmpl w:val="560C97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3B6E"/>
    <w:multiLevelType w:val="hybridMultilevel"/>
    <w:tmpl w:val="ACD62582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CE6D61"/>
    <w:multiLevelType w:val="hybridMultilevel"/>
    <w:tmpl w:val="DC425C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15452"/>
    <w:multiLevelType w:val="hybridMultilevel"/>
    <w:tmpl w:val="14DED7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676990"/>
    <w:multiLevelType w:val="hybridMultilevel"/>
    <w:tmpl w:val="FF980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411CB"/>
    <w:multiLevelType w:val="hybridMultilevel"/>
    <w:tmpl w:val="529ECB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52264"/>
    <w:multiLevelType w:val="hybridMultilevel"/>
    <w:tmpl w:val="5852A5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122C4"/>
    <w:multiLevelType w:val="hybridMultilevel"/>
    <w:tmpl w:val="08BA439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843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24"/>
    <w:rsid w:val="0001663B"/>
    <w:rsid w:val="000235AC"/>
    <w:rsid w:val="00025EF7"/>
    <w:rsid w:val="00031EC0"/>
    <w:rsid w:val="000418D2"/>
    <w:rsid w:val="0004593A"/>
    <w:rsid w:val="00047360"/>
    <w:rsid w:val="00052B71"/>
    <w:rsid w:val="00055A91"/>
    <w:rsid w:val="00061827"/>
    <w:rsid w:val="00064741"/>
    <w:rsid w:val="000719FB"/>
    <w:rsid w:val="0007337E"/>
    <w:rsid w:val="00091A03"/>
    <w:rsid w:val="000A547F"/>
    <w:rsid w:val="000D0623"/>
    <w:rsid w:val="000D6448"/>
    <w:rsid w:val="000E5823"/>
    <w:rsid w:val="000F46FC"/>
    <w:rsid w:val="000F6824"/>
    <w:rsid w:val="00101A50"/>
    <w:rsid w:val="00111AED"/>
    <w:rsid w:val="00120722"/>
    <w:rsid w:val="0012291F"/>
    <w:rsid w:val="001231D5"/>
    <w:rsid w:val="001237FB"/>
    <w:rsid w:val="00123A8F"/>
    <w:rsid w:val="0012587E"/>
    <w:rsid w:val="00126661"/>
    <w:rsid w:val="00127D80"/>
    <w:rsid w:val="00131FBD"/>
    <w:rsid w:val="001345CD"/>
    <w:rsid w:val="00134B5D"/>
    <w:rsid w:val="001428A8"/>
    <w:rsid w:val="00144BE8"/>
    <w:rsid w:val="0014570F"/>
    <w:rsid w:val="00150E80"/>
    <w:rsid w:val="001526D9"/>
    <w:rsid w:val="00155ABB"/>
    <w:rsid w:val="00162D8A"/>
    <w:rsid w:val="00165958"/>
    <w:rsid w:val="00167505"/>
    <w:rsid w:val="00184B2B"/>
    <w:rsid w:val="00192099"/>
    <w:rsid w:val="001A629D"/>
    <w:rsid w:val="001B117D"/>
    <w:rsid w:val="001B6F37"/>
    <w:rsid w:val="001C1D5D"/>
    <w:rsid w:val="001C23EE"/>
    <w:rsid w:val="001D3258"/>
    <w:rsid w:val="001D5873"/>
    <w:rsid w:val="001D676E"/>
    <w:rsid w:val="001E296C"/>
    <w:rsid w:val="001E3FF4"/>
    <w:rsid w:val="001F623C"/>
    <w:rsid w:val="0020638D"/>
    <w:rsid w:val="00221B88"/>
    <w:rsid w:val="002303BC"/>
    <w:rsid w:val="002338AB"/>
    <w:rsid w:val="00235B6B"/>
    <w:rsid w:val="00241FF1"/>
    <w:rsid w:val="00255EBE"/>
    <w:rsid w:val="00257487"/>
    <w:rsid w:val="00261C59"/>
    <w:rsid w:val="00261CF2"/>
    <w:rsid w:val="00262487"/>
    <w:rsid w:val="002636AC"/>
    <w:rsid w:val="002749FC"/>
    <w:rsid w:val="00282EC2"/>
    <w:rsid w:val="00287812"/>
    <w:rsid w:val="0028788B"/>
    <w:rsid w:val="002913BF"/>
    <w:rsid w:val="00293043"/>
    <w:rsid w:val="002961C0"/>
    <w:rsid w:val="002963DB"/>
    <w:rsid w:val="00297D9A"/>
    <w:rsid w:val="002B0EE9"/>
    <w:rsid w:val="002B1E67"/>
    <w:rsid w:val="002B390F"/>
    <w:rsid w:val="002D1DC5"/>
    <w:rsid w:val="002D3415"/>
    <w:rsid w:val="002D37BB"/>
    <w:rsid w:val="002E248D"/>
    <w:rsid w:val="002F3887"/>
    <w:rsid w:val="00302290"/>
    <w:rsid w:val="00305199"/>
    <w:rsid w:val="00311C3A"/>
    <w:rsid w:val="00320397"/>
    <w:rsid w:val="00324BE3"/>
    <w:rsid w:val="00340182"/>
    <w:rsid w:val="003425CB"/>
    <w:rsid w:val="0034380C"/>
    <w:rsid w:val="00345D7D"/>
    <w:rsid w:val="00354755"/>
    <w:rsid w:val="00355358"/>
    <w:rsid w:val="00362108"/>
    <w:rsid w:val="00362D5E"/>
    <w:rsid w:val="003649C7"/>
    <w:rsid w:val="003707A4"/>
    <w:rsid w:val="003739F9"/>
    <w:rsid w:val="00373C28"/>
    <w:rsid w:val="0037457D"/>
    <w:rsid w:val="0037483E"/>
    <w:rsid w:val="003752DA"/>
    <w:rsid w:val="00387B56"/>
    <w:rsid w:val="003945F2"/>
    <w:rsid w:val="003A279E"/>
    <w:rsid w:val="003B0851"/>
    <w:rsid w:val="003C4B4E"/>
    <w:rsid w:val="003E3212"/>
    <w:rsid w:val="003F365C"/>
    <w:rsid w:val="00410982"/>
    <w:rsid w:val="00413E0A"/>
    <w:rsid w:val="00422D6C"/>
    <w:rsid w:val="00442CD7"/>
    <w:rsid w:val="0044488C"/>
    <w:rsid w:val="00453798"/>
    <w:rsid w:val="00456984"/>
    <w:rsid w:val="004571C1"/>
    <w:rsid w:val="0046567B"/>
    <w:rsid w:val="0047296A"/>
    <w:rsid w:val="00483081"/>
    <w:rsid w:val="00486B39"/>
    <w:rsid w:val="004965F1"/>
    <w:rsid w:val="004B3F40"/>
    <w:rsid w:val="004C7366"/>
    <w:rsid w:val="004E3D74"/>
    <w:rsid w:val="004E5A86"/>
    <w:rsid w:val="004F3D08"/>
    <w:rsid w:val="00500DA0"/>
    <w:rsid w:val="00502136"/>
    <w:rsid w:val="005117A2"/>
    <w:rsid w:val="00512C91"/>
    <w:rsid w:val="00523B19"/>
    <w:rsid w:val="00550493"/>
    <w:rsid w:val="005504C0"/>
    <w:rsid w:val="0055157E"/>
    <w:rsid w:val="0055560F"/>
    <w:rsid w:val="005615D7"/>
    <w:rsid w:val="0056756A"/>
    <w:rsid w:val="00583C4F"/>
    <w:rsid w:val="005849CB"/>
    <w:rsid w:val="00590863"/>
    <w:rsid w:val="00596D23"/>
    <w:rsid w:val="005A1A98"/>
    <w:rsid w:val="005A2221"/>
    <w:rsid w:val="005B29F3"/>
    <w:rsid w:val="005C1D2D"/>
    <w:rsid w:val="005D3CA2"/>
    <w:rsid w:val="005D473C"/>
    <w:rsid w:val="005D5604"/>
    <w:rsid w:val="005E3C94"/>
    <w:rsid w:val="005E577C"/>
    <w:rsid w:val="005F0F5A"/>
    <w:rsid w:val="005F1E61"/>
    <w:rsid w:val="005F4231"/>
    <w:rsid w:val="005F7448"/>
    <w:rsid w:val="00602C6B"/>
    <w:rsid w:val="00611636"/>
    <w:rsid w:val="006135B8"/>
    <w:rsid w:val="00613AEB"/>
    <w:rsid w:val="00620F1C"/>
    <w:rsid w:val="006265DD"/>
    <w:rsid w:val="006458D1"/>
    <w:rsid w:val="00653243"/>
    <w:rsid w:val="00655A1A"/>
    <w:rsid w:val="00656424"/>
    <w:rsid w:val="00661847"/>
    <w:rsid w:val="0067161E"/>
    <w:rsid w:val="0067677D"/>
    <w:rsid w:val="006767E4"/>
    <w:rsid w:val="00680D4F"/>
    <w:rsid w:val="00685E2C"/>
    <w:rsid w:val="00692516"/>
    <w:rsid w:val="00692D60"/>
    <w:rsid w:val="006950AF"/>
    <w:rsid w:val="0069533F"/>
    <w:rsid w:val="00697D1E"/>
    <w:rsid w:val="006A330A"/>
    <w:rsid w:val="006A43F0"/>
    <w:rsid w:val="006B038C"/>
    <w:rsid w:val="006B06D3"/>
    <w:rsid w:val="006B49F8"/>
    <w:rsid w:val="006D3DC3"/>
    <w:rsid w:val="006E2959"/>
    <w:rsid w:val="006E4D63"/>
    <w:rsid w:val="006E732B"/>
    <w:rsid w:val="006F0E4F"/>
    <w:rsid w:val="006F29B6"/>
    <w:rsid w:val="006F2AD8"/>
    <w:rsid w:val="006F47E7"/>
    <w:rsid w:val="006F5CFD"/>
    <w:rsid w:val="00703239"/>
    <w:rsid w:val="007226E6"/>
    <w:rsid w:val="0073064A"/>
    <w:rsid w:val="007345DC"/>
    <w:rsid w:val="00734B1B"/>
    <w:rsid w:val="00741EA7"/>
    <w:rsid w:val="0074525F"/>
    <w:rsid w:val="007512F3"/>
    <w:rsid w:val="007616E2"/>
    <w:rsid w:val="0076435A"/>
    <w:rsid w:val="00766ABF"/>
    <w:rsid w:val="00782B3E"/>
    <w:rsid w:val="007848B2"/>
    <w:rsid w:val="00793CFD"/>
    <w:rsid w:val="007A36F1"/>
    <w:rsid w:val="007C3078"/>
    <w:rsid w:val="007C3531"/>
    <w:rsid w:val="007D0AD7"/>
    <w:rsid w:val="007D433A"/>
    <w:rsid w:val="007D4930"/>
    <w:rsid w:val="007F27F2"/>
    <w:rsid w:val="007F4985"/>
    <w:rsid w:val="00811925"/>
    <w:rsid w:val="00820C76"/>
    <w:rsid w:val="008217F4"/>
    <w:rsid w:val="008221BA"/>
    <w:rsid w:val="00823C5D"/>
    <w:rsid w:val="0082402B"/>
    <w:rsid w:val="00832529"/>
    <w:rsid w:val="00833FC5"/>
    <w:rsid w:val="008416B8"/>
    <w:rsid w:val="00842764"/>
    <w:rsid w:val="00861C94"/>
    <w:rsid w:val="00864E86"/>
    <w:rsid w:val="008677BC"/>
    <w:rsid w:val="008729CB"/>
    <w:rsid w:val="00891C5A"/>
    <w:rsid w:val="008A7E58"/>
    <w:rsid w:val="008B022C"/>
    <w:rsid w:val="008B7DD0"/>
    <w:rsid w:val="008C1575"/>
    <w:rsid w:val="008C6AB7"/>
    <w:rsid w:val="008D40FF"/>
    <w:rsid w:val="008D49ED"/>
    <w:rsid w:val="008E3302"/>
    <w:rsid w:val="008F3770"/>
    <w:rsid w:val="008F4D92"/>
    <w:rsid w:val="008F505C"/>
    <w:rsid w:val="008F6AE3"/>
    <w:rsid w:val="00907092"/>
    <w:rsid w:val="00927EE0"/>
    <w:rsid w:val="0094143D"/>
    <w:rsid w:val="00945F70"/>
    <w:rsid w:val="00970226"/>
    <w:rsid w:val="00993E67"/>
    <w:rsid w:val="009B2630"/>
    <w:rsid w:val="009B2914"/>
    <w:rsid w:val="009B3923"/>
    <w:rsid w:val="009B5F1F"/>
    <w:rsid w:val="009C0A27"/>
    <w:rsid w:val="009C6616"/>
    <w:rsid w:val="009E52E9"/>
    <w:rsid w:val="009F4412"/>
    <w:rsid w:val="009F575D"/>
    <w:rsid w:val="00A178F5"/>
    <w:rsid w:val="00A2158A"/>
    <w:rsid w:val="00A33E19"/>
    <w:rsid w:val="00A465EE"/>
    <w:rsid w:val="00A66E9A"/>
    <w:rsid w:val="00A96A5F"/>
    <w:rsid w:val="00AA0FFB"/>
    <w:rsid w:val="00AA74A2"/>
    <w:rsid w:val="00AB0B80"/>
    <w:rsid w:val="00AC28A4"/>
    <w:rsid w:val="00AC40D1"/>
    <w:rsid w:val="00AC5DA8"/>
    <w:rsid w:val="00AC69CD"/>
    <w:rsid w:val="00AD46B3"/>
    <w:rsid w:val="00B03967"/>
    <w:rsid w:val="00B064DF"/>
    <w:rsid w:val="00B1622D"/>
    <w:rsid w:val="00B20B05"/>
    <w:rsid w:val="00B25A60"/>
    <w:rsid w:val="00B26CA1"/>
    <w:rsid w:val="00B43019"/>
    <w:rsid w:val="00B4391D"/>
    <w:rsid w:val="00B4488A"/>
    <w:rsid w:val="00B60EBB"/>
    <w:rsid w:val="00B618EB"/>
    <w:rsid w:val="00B62881"/>
    <w:rsid w:val="00B660A3"/>
    <w:rsid w:val="00B666E2"/>
    <w:rsid w:val="00B672BE"/>
    <w:rsid w:val="00B76649"/>
    <w:rsid w:val="00B7733D"/>
    <w:rsid w:val="00B773C9"/>
    <w:rsid w:val="00B77580"/>
    <w:rsid w:val="00B92AF0"/>
    <w:rsid w:val="00B95BAB"/>
    <w:rsid w:val="00BA1135"/>
    <w:rsid w:val="00BA2E95"/>
    <w:rsid w:val="00BA6837"/>
    <w:rsid w:val="00BB0DA2"/>
    <w:rsid w:val="00BB1BE3"/>
    <w:rsid w:val="00BC2349"/>
    <w:rsid w:val="00BC4AD5"/>
    <w:rsid w:val="00BC5E85"/>
    <w:rsid w:val="00BD3B09"/>
    <w:rsid w:val="00BE6AD1"/>
    <w:rsid w:val="00BF0262"/>
    <w:rsid w:val="00BF463A"/>
    <w:rsid w:val="00BF744A"/>
    <w:rsid w:val="00C0110E"/>
    <w:rsid w:val="00C01F7F"/>
    <w:rsid w:val="00C0601B"/>
    <w:rsid w:val="00C104E4"/>
    <w:rsid w:val="00C20083"/>
    <w:rsid w:val="00C20EDC"/>
    <w:rsid w:val="00C2224A"/>
    <w:rsid w:val="00C27060"/>
    <w:rsid w:val="00C40454"/>
    <w:rsid w:val="00C54921"/>
    <w:rsid w:val="00C632C7"/>
    <w:rsid w:val="00C845F2"/>
    <w:rsid w:val="00C91880"/>
    <w:rsid w:val="00C96363"/>
    <w:rsid w:val="00CB1658"/>
    <w:rsid w:val="00CB6EEF"/>
    <w:rsid w:val="00CB7AB0"/>
    <w:rsid w:val="00CC09C0"/>
    <w:rsid w:val="00CD0B64"/>
    <w:rsid w:val="00CD673F"/>
    <w:rsid w:val="00CE5679"/>
    <w:rsid w:val="00CE6B96"/>
    <w:rsid w:val="00D01C15"/>
    <w:rsid w:val="00D0454E"/>
    <w:rsid w:val="00D06C00"/>
    <w:rsid w:val="00D0786A"/>
    <w:rsid w:val="00D11138"/>
    <w:rsid w:val="00D17E11"/>
    <w:rsid w:val="00D265AD"/>
    <w:rsid w:val="00D362D6"/>
    <w:rsid w:val="00D42F75"/>
    <w:rsid w:val="00D435E9"/>
    <w:rsid w:val="00D448D2"/>
    <w:rsid w:val="00D46B18"/>
    <w:rsid w:val="00D476EF"/>
    <w:rsid w:val="00D63EF7"/>
    <w:rsid w:val="00D732EF"/>
    <w:rsid w:val="00D7516B"/>
    <w:rsid w:val="00DA3C7F"/>
    <w:rsid w:val="00DC0C9C"/>
    <w:rsid w:val="00DD2EF8"/>
    <w:rsid w:val="00DF44E5"/>
    <w:rsid w:val="00DF45D1"/>
    <w:rsid w:val="00DF7ABB"/>
    <w:rsid w:val="00E17AC8"/>
    <w:rsid w:val="00E272DA"/>
    <w:rsid w:val="00E3367E"/>
    <w:rsid w:val="00E435F4"/>
    <w:rsid w:val="00E46381"/>
    <w:rsid w:val="00E5077F"/>
    <w:rsid w:val="00E55168"/>
    <w:rsid w:val="00E744AF"/>
    <w:rsid w:val="00E75129"/>
    <w:rsid w:val="00E757AF"/>
    <w:rsid w:val="00E84BE7"/>
    <w:rsid w:val="00E86A25"/>
    <w:rsid w:val="00E8796D"/>
    <w:rsid w:val="00E91639"/>
    <w:rsid w:val="00E92418"/>
    <w:rsid w:val="00E92F86"/>
    <w:rsid w:val="00EA5197"/>
    <w:rsid w:val="00EB6723"/>
    <w:rsid w:val="00EE39AE"/>
    <w:rsid w:val="00EE693A"/>
    <w:rsid w:val="00EF524C"/>
    <w:rsid w:val="00EF6A4C"/>
    <w:rsid w:val="00EF6B2D"/>
    <w:rsid w:val="00F03CAF"/>
    <w:rsid w:val="00F053DC"/>
    <w:rsid w:val="00F1080C"/>
    <w:rsid w:val="00F1396D"/>
    <w:rsid w:val="00F23659"/>
    <w:rsid w:val="00F3560C"/>
    <w:rsid w:val="00F36C20"/>
    <w:rsid w:val="00F474B6"/>
    <w:rsid w:val="00F52539"/>
    <w:rsid w:val="00F55662"/>
    <w:rsid w:val="00F62611"/>
    <w:rsid w:val="00F65A27"/>
    <w:rsid w:val="00F72A63"/>
    <w:rsid w:val="00F7646A"/>
    <w:rsid w:val="00F812BF"/>
    <w:rsid w:val="00F825AD"/>
    <w:rsid w:val="00F92A7D"/>
    <w:rsid w:val="00F97109"/>
    <w:rsid w:val="00FA5EE2"/>
    <w:rsid w:val="00FA67A2"/>
    <w:rsid w:val="00FD41FC"/>
    <w:rsid w:val="00FF5968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6"/>
    <o:shapelayout v:ext="edit">
      <o:idmap v:ext="edit" data="1"/>
    </o:shapelayout>
  </w:shapeDefaults>
  <w:decimalSymbol w:val=","/>
  <w:listSeparator w:val=";"/>
  <w14:docId w14:val="55148979"/>
  <w15:docId w15:val="{BDAA25A0-0B66-47E2-A25F-2C76A9AF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44A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5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1"/>
    <w:qFormat/>
    <w:rsid w:val="004B3F40"/>
    <w:pPr>
      <w:widowControl w:val="0"/>
      <w:autoSpaceDE w:val="0"/>
      <w:autoSpaceDN w:val="0"/>
      <w:spacing w:before="91" w:after="0" w:line="240" w:lineRule="auto"/>
      <w:ind w:left="378"/>
      <w:outlineLvl w:val="2"/>
    </w:pPr>
    <w:rPr>
      <w:rFonts w:ascii="Times New Roman" w:eastAsia="Times New Roman" w:hAnsi="Times New Roman"/>
      <w:b/>
      <w:bCs/>
      <w:i/>
      <w:sz w:val="21"/>
      <w:szCs w:val="21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5BA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95BAB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95BAB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BAB"/>
  </w:style>
  <w:style w:type="paragraph" w:styleId="Pidipagina">
    <w:name w:val="footer"/>
    <w:basedOn w:val="Normale"/>
    <w:link w:val="PidipaginaCarattere"/>
    <w:uiPriority w:val="99"/>
    <w:unhideWhenUsed/>
    <w:rsid w:val="00B95BAB"/>
    <w:pPr>
      <w:tabs>
        <w:tab w:val="center" w:pos="4819"/>
        <w:tab w:val="right" w:pos="9638"/>
      </w:tabs>
      <w:spacing w:after="0" w:line="240" w:lineRule="auto"/>
    </w:pPr>
    <w:rPr>
      <w:rFonts w:ascii="Cambria" w:eastAsia="MS Mincho" w:hAnsi="Cambria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BAB"/>
  </w:style>
  <w:style w:type="paragraph" w:styleId="Paragrafoelenco">
    <w:name w:val="List Paragraph"/>
    <w:basedOn w:val="Normale"/>
    <w:uiPriority w:val="72"/>
    <w:qFormat/>
    <w:rsid w:val="00F36C2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1"/>
    <w:rsid w:val="004B3F40"/>
    <w:rPr>
      <w:rFonts w:ascii="Times New Roman" w:eastAsia="Times New Roman" w:hAnsi="Times New Roman"/>
      <w:b/>
      <w:bCs/>
      <w:i/>
      <w:sz w:val="21"/>
      <w:szCs w:val="21"/>
      <w:lang w:val="en-US" w:eastAsia="en-US"/>
    </w:rPr>
  </w:style>
  <w:style w:type="table" w:styleId="Grigliatabella">
    <w:name w:val="Table Grid"/>
    <w:basedOn w:val="Tabellanormale"/>
    <w:uiPriority w:val="59"/>
    <w:rsid w:val="009B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D3D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3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12291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5F1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3.jpeg"/><Relationship Id="rId7" Type="http://schemas.openxmlformats.org/officeDocument/2006/relationships/image" Target="http://www.cislscuolapalermo.it/wp/wp-content/uploads/2013/06/logo_usr_sicilia.png" TargetMode="External"/><Relationship Id="rId2" Type="http://schemas.openxmlformats.org/officeDocument/2006/relationships/hyperlink" Target="http://www.google.it/url?sa=i&amp;rct=j&amp;q=&amp;esrc=s&amp;source=images&amp;cd=&amp;cad=rja&amp;uact=8&amp;ved=0ahUKEwjSn7-Fg-zOAhVBuBoKHa2vCkcQjRwIBw&amp;url=http%3A%2F%2Fwww.classeturistica.it%2Fhanno-collaborato%2Fmiur%2F&amp;psig=AFQjCNH3lLJWHEbTx4jBWe0uWJNRGKcOiA&amp;ust=1472745598647791" TargetMode="External"/><Relationship Id="rId1" Type="http://schemas.openxmlformats.org/officeDocument/2006/relationships/image" Target="media/image2.jpeg"/><Relationship Id="rId6" Type="http://schemas.openxmlformats.org/officeDocument/2006/relationships/image" Target="media/image4.png"/><Relationship Id="rId5" Type="http://schemas.openxmlformats.org/officeDocument/2006/relationships/hyperlink" Target="http://www.google.it/url?sa=i&amp;rct=j&amp;q=&amp;esrc=s&amp;source=images&amp;cd=&amp;cad=rja&amp;uact=8&amp;ved=0ahUKEwj4-qbY99rOAhUB1hQKHRLKBQIQjRwIBw&amp;url=http%3A%2F%2Fwww.cislscuolapalermo.it%2F%3Fp%3D4799&amp;psig=AFQjCNEgiT1E4PL6FA2YgxWzzhLOjgXvUQ&amp;ust=1472158426912148" TargetMode="External"/><Relationship Id="rId10" Type="http://schemas.openxmlformats.org/officeDocument/2006/relationships/image" Target="media/image6.png"/><Relationship Id="rId4" Type="http://schemas.openxmlformats.org/officeDocument/2006/relationships/image" Target="http://www.classeturistica.it/wp-content/uploads/2012/11/miur.jpg" TargetMode="Externa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9\AppData\Local\Temp\CARTA%20INTESTATA%20ITET%20Ultima%20modif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0C10A-6C6E-4410-8876-E1AC76FC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ITET Ultima modifica</Template>
  <TotalTime>4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 m</Company>
  <LinksUpToDate>false</LinksUpToDate>
  <CharactersWithSpaces>3571</CharactersWithSpaces>
  <SharedDoc>false</SharedDoc>
  <HLinks>
    <vt:vector size="6" baseType="variant">
      <vt:variant>
        <vt:i4>6946866</vt:i4>
      </vt:variant>
      <vt:variant>
        <vt:i4>-1</vt:i4>
      </vt:variant>
      <vt:variant>
        <vt:i4>2062</vt:i4>
      </vt:variant>
      <vt:variant>
        <vt:i4>1</vt:i4>
      </vt:variant>
      <vt:variant>
        <vt:lpwstr>carta intestata ITET 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pc29</dc:creator>
  <cp:lastModifiedBy>Account Microsoft</cp:lastModifiedBy>
  <cp:revision>3</cp:revision>
  <cp:lastPrinted>2017-10-25T06:49:00Z</cp:lastPrinted>
  <dcterms:created xsi:type="dcterms:W3CDTF">2022-02-06T17:32:00Z</dcterms:created>
  <dcterms:modified xsi:type="dcterms:W3CDTF">2022-02-06T17:36:00Z</dcterms:modified>
</cp:coreProperties>
</file>